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9A" w:rsidRPr="00FC4941" w:rsidRDefault="009F4EDC" w:rsidP="0094642D">
      <w:pPr>
        <w:pStyle w:val="Tekstzonderopmaak"/>
        <w:rPr>
          <w:rFonts w:ascii="Arial" w:hAnsi="Arial" w:cs="Arial"/>
          <w:sz w:val="22"/>
          <w:szCs w:val="22"/>
        </w:rPr>
      </w:pPr>
      <w:r w:rsidRPr="009F4EDC">
        <w:rPr>
          <w:rFonts w:ascii="Arial" w:hAnsi="Arial" w:cs="Arial"/>
          <w:b/>
          <w:sz w:val="24"/>
          <w:szCs w:val="24"/>
        </w:rPr>
        <w:t>Aanmeldingsformulier consult Dwang en D</w:t>
      </w:r>
      <w:r w:rsidR="00B6199A" w:rsidRPr="009F4EDC">
        <w:rPr>
          <w:rFonts w:ascii="Arial" w:hAnsi="Arial" w:cs="Arial"/>
          <w:b/>
          <w:sz w:val="24"/>
          <w:szCs w:val="24"/>
        </w:rPr>
        <w:t>rang</w:t>
      </w:r>
      <w:r w:rsidR="00986554" w:rsidRPr="00FC4941">
        <w:rPr>
          <w:rFonts w:ascii="Arial" w:hAnsi="Arial" w:cs="Arial"/>
          <w:b/>
          <w:sz w:val="22"/>
          <w:szCs w:val="22"/>
        </w:rPr>
        <w:t xml:space="preserve"> </w:t>
      </w:r>
      <w:r w:rsidR="00986554" w:rsidRPr="00FC4941">
        <w:rPr>
          <w:rFonts w:ascii="Arial" w:hAnsi="Arial" w:cs="Arial"/>
          <w:b/>
          <w:sz w:val="22"/>
          <w:szCs w:val="22"/>
        </w:rPr>
        <w:br/>
      </w:r>
      <w:proofErr w:type="spellStart"/>
      <w:r w:rsidR="00B222FD" w:rsidRPr="00FC4941">
        <w:rPr>
          <w:rFonts w:ascii="Arial" w:hAnsi="Arial" w:cs="Arial"/>
          <w:sz w:val="22"/>
          <w:szCs w:val="22"/>
        </w:rPr>
        <w:t>invulbaar</w:t>
      </w:r>
      <w:proofErr w:type="spellEnd"/>
      <w:r w:rsidR="00B222FD" w:rsidRPr="00FC49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22FD" w:rsidRPr="00FC4941">
        <w:rPr>
          <w:rFonts w:ascii="Arial" w:hAnsi="Arial" w:cs="Arial"/>
          <w:sz w:val="22"/>
          <w:szCs w:val="22"/>
        </w:rPr>
        <w:t>wordbestand</w:t>
      </w:r>
      <w:proofErr w:type="spellEnd"/>
      <w:r w:rsidR="00B222FD" w:rsidRPr="00FC4941">
        <w:rPr>
          <w:rFonts w:ascii="Arial" w:hAnsi="Arial" w:cs="Arial"/>
          <w:sz w:val="22"/>
          <w:szCs w:val="22"/>
        </w:rPr>
        <w:t xml:space="preserve">, </w:t>
      </w:r>
      <w:r w:rsidR="00986554" w:rsidRPr="00FC4941">
        <w:rPr>
          <w:rFonts w:ascii="Arial" w:hAnsi="Arial" w:cs="Arial"/>
          <w:sz w:val="22"/>
          <w:szCs w:val="22"/>
        </w:rPr>
        <w:t>te downloaden via de website</w:t>
      </w:r>
    </w:p>
    <w:p w:rsidR="00761308" w:rsidRPr="00FC4941" w:rsidRDefault="00761308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D0091E" w:rsidRPr="00FC4941" w:rsidRDefault="00761308" w:rsidP="0094642D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t>Met dit formulier doet u een aanvraa</w:t>
      </w:r>
      <w:r w:rsidR="00C52C00" w:rsidRPr="00FC4941">
        <w:rPr>
          <w:rFonts w:ascii="Arial" w:hAnsi="Arial" w:cs="Arial"/>
          <w:sz w:val="22"/>
          <w:szCs w:val="22"/>
        </w:rPr>
        <w:t xml:space="preserve">g voor een </w:t>
      </w:r>
      <w:r w:rsidR="002C12E6" w:rsidRPr="00FC4941">
        <w:rPr>
          <w:rFonts w:ascii="Arial" w:hAnsi="Arial" w:cs="Arial"/>
          <w:sz w:val="22"/>
          <w:szCs w:val="22"/>
        </w:rPr>
        <w:t>consult</w:t>
      </w:r>
      <w:r w:rsidR="003A0A85" w:rsidRPr="00FC4941">
        <w:rPr>
          <w:rFonts w:ascii="Arial" w:hAnsi="Arial" w:cs="Arial"/>
          <w:sz w:val="22"/>
          <w:szCs w:val="22"/>
        </w:rPr>
        <w:t xml:space="preserve"> </w:t>
      </w:r>
      <w:r w:rsidR="00F754D7" w:rsidRPr="00FC4941">
        <w:rPr>
          <w:rFonts w:ascii="Arial" w:hAnsi="Arial" w:cs="Arial"/>
          <w:sz w:val="22"/>
          <w:szCs w:val="22"/>
        </w:rPr>
        <w:t xml:space="preserve">zoals beschreven in </w:t>
      </w:r>
      <w:r w:rsidRPr="00FC4941">
        <w:rPr>
          <w:rFonts w:ascii="Arial" w:hAnsi="Arial" w:cs="Arial"/>
          <w:sz w:val="22"/>
          <w:szCs w:val="22"/>
        </w:rPr>
        <w:t xml:space="preserve">het </w:t>
      </w:r>
      <w:r w:rsidR="00216130" w:rsidRPr="00216130">
        <w:rPr>
          <w:rFonts w:ascii="Arial" w:hAnsi="Arial" w:cs="Arial"/>
          <w:sz w:val="22"/>
          <w:szCs w:val="22"/>
        </w:rPr>
        <w:t>Toetsingskader Terugdringen separeren en afzonderen 2016</w:t>
      </w:r>
    </w:p>
    <w:p w:rsidR="00C52C00" w:rsidRPr="00FC4941" w:rsidRDefault="00761308" w:rsidP="0094642D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br/>
      </w:r>
      <w:r w:rsidR="00986554" w:rsidRPr="00FC4941">
        <w:rPr>
          <w:rFonts w:ascii="Arial" w:hAnsi="Arial" w:cs="Arial"/>
          <w:sz w:val="22"/>
          <w:szCs w:val="22"/>
        </w:rPr>
        <w:t xml:space="preserve">Dit formulier </w:t>
      </w:r>
      <w:r w:rsidR="00C52C00" w:rsidRPr="00FC4941">
        <w:rPr>
          <w:rFonts w:ascii="Arial" w:hAnsi="Arial" w:cs="Arial"/>
          <w:sz w:val="22"/>
          <w:szCs w:val="22"/>
        </w:rPr>
        <w:t xml:space="preserve">kunt u tussentijds </w:t>
      </w:r>
      <w:r w:rsidR="00986554" w:rsidRPr="00FC4941">
        <w:rPr>
          <w:rFonts w:ascii="Arial" w:hAnsi="Arial" w:cs="Arial"/>
          <w:sz w:val="22"/>
          <w:szCs w:val="22"/>
        </w:rPr>
        <w:t xml:space="preserve">opslaan </w:t>
      </w:r>
      <w:r w:rsidR="00C52C00" w:rsidRPr="00FC4941">
        <w:rPr>
          <w:rFonts w:ascii="Arial" w:hAnsi="Arial" w:cs="Arial"/>
          <w:sz w:val="22"/>
          <w:szCs w:val="22"/>
        </w:rPr>
        <w:t>op de computer.</w:t>
      </w:r>
    </w:p>
    <w:p w:rsidR="00DB0B88" w:rsidRDefault="002D31CD" w:rsidP="0094642D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kunt </w:t>
      </w:r>
      <w:r w:rsidR="00096C06" w:rsidRPr="00FC4941">
        <w:rPr>
          <w:rFonts w:ascii="Arial" w:hAnsi="Arial" w:cs="Arial"/>
          <w:sz w:val="22"/>
          <w:szCs w:val="22"/>
        </w:rPr>
        <w:t>het formulier n</w:t>
      </w:r>
      <w:r w:rsidR="00B222FD" w:rsidRPr="00FC4941">
        <w:rPr>
          <w:rFonts w:ascii="Arial" w:hAnsi="Arial" w:cs="Arial"/>
          <w:sz w:val="22"/>
          <w:szCs w:val="22"/>
        </w:rPr>
        <w:t>a ondertekening</w:t>
      </w:r>
      <w:r>
        <w:rPr>
          <w:rFonts w:ascii="Arial" w:hAnsi="Arial" w:cs="Arial"/>
          <w:sz w:val="22"/>
          <w:szCs w:val="22"/>
        </w:rPr>
        <w:t>,</w:t>
      </w:r>
      <w:r w:rsidR="00B222FD" w:rsidRPr="00FC4941">
        <w:rPr>
          <w:rFonts w:ascii="Arial" w:hAnsi="Arial" w:cs="Arial"/>
          <w:sz w:val="22"/>
          <w:szCs w:val="22"/>
        </w:rPr>
        <w:t xml:space="preserve"> </w:t>
      </w:r>
      <w:r w:rsidR="00D0091E" w:rsidRPr="00FC4941">
        <w:rPr>
          <w:rFonts w:ascii="Arial" w:hAnsi="Arial" w:cs="Arial"/>
          <w:sz w:val="22"/>
          <w:szCs w:val="22"/>
        </w:rPr>
        <w:t xml:space="preserve">inclusief de bijlagen, </w:t>
      </w:r>
      <w:r>
        <w:rPr>
          <w:rFonts w:ascii="Arial" w:hAnsi="Arial" w:cs="Arial"/>
          <w:sz w:val="22"/>
          <w:szCs w:val="22"/>
        </w:rPr>
        <w:t xml:space="preserve">aangetekend </w:t>
      </w:r>
      <w:r w:rsidR="00C52C00" w:rsidRPr="00FC4941">
        <w:rPr>
          <w:rFonts w:ascii="Arial" w:hAnsi="Arial" w:cs="Arial"/>
          <w:sz w:val="22"/>
          <w:szCs w:val="22"/>
        </w:rPr>
        <w:t xml:space="preserve">versturen naar </w:t>
      </w:r>
      <w:r w:rsidR="00DB0B88">
        <w:rPr>
          <w:rFonts w:ascii="Arial" w:hAnsi="Arial" w:cs="Arial"/>
          <w:sz w:val="22"/>
          <w:szCs w:val="22"/>
        </w:rPr>
        <w:t>het CCE</w:t>
      </w:r>
      <w:r w:rsidR="00352BFB">
        <w:rPr>
          <w:rFonts w:ascii="Arial" w:hAnsi="Arial" w:cs="Arial"/>
          <w:sz w:val="22"/>
          <w:szCs w:val="22"/>
        </w:rPr>
        <w:t xml:space="preserve"> in </w:t>
      </w:r>
      <w:r w:rsidR="00DB0B88">
        <w:rPr>
          <w:rFonts w:ascii="Arial" w:hAnsi="Arial" w:cs="Arial"/>
          <w:sz w:val="22"/>
          <w:szCs w:val="22"/>
        </w:rPr>
        <w:t>de betreffende</w:t>
      </w:r>
      <w:r w:rsidR="00352BFB">
        <w:rPr>
          <w:rFonts w:ascii="Arial" w:hAnsi="Arial" w:cs="Arial"/>
          <w:sz w:val="22"/>
          <w:szCs w:val="22"/>
        </w:rPr>
        <w:t xml:space="preserve"> regio.</w:t>
      </w:r>
      <w:r w:rsidR="00352BFB">
        <w:rPr>
          <w:rFonts w:ascii="Arial" w:hAnsi="Arial" w:cs="Arial"/>
          <w:sz w:val="22"/>
          <w:szCs w:val="22"/>
        </w:rPr>
        <w:br/>
      </w:r>
      <w:r w:rsidR="00352BFB">
        <w:rPr>
          <w:rFonts w:ascii="Arial" w:hAnsi="Arial" w:cs="Arial"/>
          <w:sz w:val="22"/>
          <w:szCs w:val="22"/>
        </w:rPr>
        <w:br/>
      </w:r>
    </w:p>
    <w:tbl>
      <w:tblPr>
        <w:tblW w:w="9015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DB0B88" w:rsidRPr="0065647C" w:rsidTr="00AB2055">
        <w:trPr>
          <w:trHeight w:val="947"/>
        </w:trPr>
        <w:tc>
          <w:tcPr>
            <w:tcW w:w="3005" w:type="dxa"/>
            <w:vAlign w:val="center"/>
            <w:hideMark/>
          </w:tcPr>
          <w:p w:rsidR="00DB0B88" w:rsidRPr="0065647C" w:rsidRDefault="00DB0B88" w:rsidP="00AB2055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65647C">
              <w:rPr>
                <w:rFonts w:ascii="Arial" w:hAnsi="Arial" w:cs="Arial"/>
                <w:b/>
                <w:sz w:val="20"/>
                <w:szCs w:val="20"/>
              </w:rPr>
              <w:t>Regio West</w:t>
            </w:r>
            <w:r w:rsidRPr="0065647C">
              <w:rPr>
                <w:rFonts w:ascii="Arial" w:hAnsi="Arial" w:cs="Arial"/>
                <w:sz w:val="20"/>
                <w:szCs w:val="20"/>
              </w:rPr>
              <w:br/>
              <w:t>Noord-Holland</w:t>
            </w:r>
            <w:r w:rsidRPr="0065647C">
              <w:rPr>
                <w:rFonts w:ascii="Arial" w:hAnsi="Arial" w:cs="Arial"/>
                <w:sz w:val="20"/>
                <w:szCs w:val="20"/>
              </w:rPr>
              <w:br/>
              <w:t>Zuid-Holland</w:t>
            </w:r>
            <w:r w:rsidRPr="0065647C">
              <w:rPr>
                <w:rFonts w:ascii="Arial" w:hAnsi="Arial" w:cs="Arial"/>
                <w:sz w:val="20"/>
                <w:szCs w:val="20"/>
              </w:rPr>
              <w:br/>
              <w:t>Utrecht</w:t>
            </w:r>
          </w:p>
        </w:tc>
        <w:tc>
          <w:tcPr>
            <w:tcW w:w="3005" w:type="dxa"/>
            <w:vAlign w:val="center"/>
            <w:hideMark/>
          </w:tcPr>
          <w:p w:rsidR="00DB0B88" w:rsidRPr="0065647C" w:rsidRDefault="00DB0B88" w:rsidP="00AB2055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65647C">
              <w:rPr>
                <w:rFonts w:ascii="Arial" w:hAnsi="Arial" w:cs="Arial"/>
                <w:b/>
                <w:sz w:val="20"/>
                <w:szCs w:val="20"/>
              </w:rPr>
              <w:t>Regio Zuid</w:t>
            </w:r>
            <w:r w:rsidRPr="0065647C">
              <w:rPr>
                <w:rFonts w:ascii="Arial" w:hAnsi="Arial" w:cs="Arial"/>
                <w:sz w:val="20"/>
                <w:szCs w:val="20"/>
              </w:rPr>
              <w:br/>
              <w:t>Limburg</w:t>
            </w:r>
            <w:r w:rsidRPr="0065647C">
              <w:rPr>
                <w:rFonts w:ascii="Arial" w:hAnsi="Arial" w:cs="Arial"/>
                <w:sz w:val="20"/>
                <w:szCs w:val="20"/>
              </w:rPr>
              <w:br/>
              <w:t>Noord-Brabant</w:t>
            </w:r>
            <w:r w:rsidRPr="0065647C">
              <w:rPr>
                <w:rFonts w:ascii="Arial" w:hAnsi="Arial" w:cs="Arial"/>
                <w:sz w:val="20"/>
                <w:szCs w:val="20"/>
              </w:rPr>
              <w:br/>
              <w:t>Zeeland</w:t>
            </w:r>
          </w:p>
        </w:tc>
        <w:tc>
          <w:tcPr>
            <w:tcW w:w="3005" w:type="dxa"/>
            <w:vAlign w:val="center"/>
            <w:hideMark/>
          </w:tcPr>
          <w:p w:rsidR="00DB0B88" w:rsidRPr="0065647C" w:rsidRDefault="00DB0B88" w:rsidP="00AB2055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65647C">
              <w:rPr>
                <w:rFonts w:ascii="Arial" w:hAnsi="Arial" w:cs="Arial"/>
                <w:b/>
                <w:sz w:val="20"/>
                <w:szCs w:val="20"/>
              </w:rPr>
              <w:t>Regio Noord Oost</w:t>
            </w:r>
            <w:r w:rsidRPr="0065647C">
              <w:rPr>
                <w:rFonts w:ascii="Arial" w:hAnsi="Arial" w:cs="Arial"/>
                <w:sz w:val="20"/>
                <w:szCs w:val="20"/>
              </w:rPr>
              <w:br/>
              <w:t>Groningen</w:t>
            </w:r>
            <w:r w:rsidR="001C41FF">
              <w:rPr>
                <w:rFonts w:ascii="Arial" w:hAnsi="Arial" w:cs="Arial"/>
                <w:sz w:val="20"/>
                <w:szCs w:val="20"/>
              </w:rPr>
              <w:t>,</w:t>
            </w:r>
            <w:r w:rsidRPr="0065647C">
              <w:rPr>
                <w:rFonts w:ascii="Arial" w:hAnsi="Arial" w:cs="Arial"/>
                <w:sz w:val="20"/>
                <w:szCs w:val="20"/>
              </w:rPr>
              <w:t xml:space="preserve"> Friesland</w:t>
            </w:r>
            <w:r w:rsidRPr="0065647C">
              <w:rPr>
                <w:rFonts w:ascii="Arial" w:hAnsi="Arial" w:cs="Arial"/>
                <w:sz w:val="20"/>
                <w:szCs w:val="20"/>
              </w:rPr>
              <w:br/>
              <w:t>Drenthe</w:t>
            </w:r>
            <w:r w:rsidR="001C41FF">
              <w:rPr>
                <w:rFonts w:ascii="Arial" w:hAnsi="Arial" w:cs="Arial"/>
                <w:sz w:val="20"/>
                <w:szCs w:val="20"/>
              </w:rPr>
              <w:t>,</w:t>
            </w:r>
            <w:r w:rsidRPr="0065647C">
              <w:rPr>
                <w:rFonts w:ascii="Arial" w:hAnsi="Arial" w:cs="Arial"/>
                <w:sz w:val="20"/>
                <w:szCs w:val="20"/>
              </w:rPr>
              <w:t xml:space="preserve"> Overijssel</w:t>
            </w:r>
            <w:r w:rsidRPr="0065647C">
              <w:rPr>
                <w:rFonts w:ascii="Arial" w:hAnsi="Arial" w:cs="Arial"/>
                <w:sz w:val="20"/>
                <w:szCs w:val="20"/>
              </w:rPr>
              <w:br/>
              <w:t>Flevoland</w:t>
            </w:r>
            <w:r w:rsidR="001C41FF">
              <w:rPr>
                <w:rFonts w:ascii="Arial" w:hAnsi="Arial" w:cs="Arial"/>
                <w:sz w:val="20"/>
                <w:szCs w:val="20"/>
              </w:rPr>
              <w:t>,</w:t>
            </w:r>
            <w:r w:rsidRPr="0065647C">
              <w:rPr>
                <w:rFonts w:ascii="Arial" w:hAnsi="Arial" w:cs="Arial"/>
                <w:sz w:val="20"/>
                <w:szCs w:val="20"/>
              </w:rPr>
              <w:t xml:space="preserve"> Gelderland</w:t>
            </w:r>
          </w:p>
        </w:tc>
      </w:tr>
      <w:tr w:rsidR="00DB0B88" w:rsidRPr="0065647C" w:rsidTr="00AB2055">
        <w:trPr>
          <w:trHeight w:val="947"/>
        </w:trPr>
        <w:tc>
          <w:tcPr>
            <w:tcW w:w="3005" w:type="dxa"/>
            <w:vAlign w:val="center"/>
          </w:tcPr>
          <w:p w:rsidR="00DB0B88" w:rsidRPr="0065647C" w:rsidRDefault="00DB0B88" w:rsidP="00AB2055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47C">
              <w:rPr>
                <w:rFonts w:ascii="Arial" w:hAnsi="Arial" w:cs="Arial"/>
                <w:sz w:val="20"/>
                <w:szCs w:val="20"/>
              </w:rPr>
              <w:t>Tielweg</w:t>
            </w:r>
            <w:proofErr w:type="spellEnd"/>
            <w:r w:rsidRPr="0065647C">
              <w:rPr>
                <w:rFonts w:ascii="Arial" w:hAnsi="Arial" w:cs="Arial"/>
                <w:sz w:val="20"/>
                <w:szCs w:val="20"/>
              </w:rPr>
              <w:t xml:space="preserve">  6 c</w:t>
            </w:r>
            <w:r w:rsidRPr="0065647C">
              <w:rPr>
                <w:rFonts w:ascii="Arial" w:hAnsi="Arial" w:cs="Arial"/>
                <w:sz w:val="20"/>
                <w:szCs w:val="20"/>
              </w:rPr>
              <w:br/>
              <w:t>2803 PK Gouda</w:t>
            </w:r>
            <w:r w:rsidR="00216130">
              <w:rPr>
                <w:rFonts w:ascii="Arial" w:hAnsi="Arial" w:cs="Arial"/>
                <w:sz w:val="20"/>
                <w:szCs w:val="20"/>
              </w:rPr>
              <w:br/>
              <w:t>west@cce.nl</w:t>
            </w:r>
          </w:p>
        </w:tc>
        <w:tc>
          <w:tcPr>
            <w:tcW w:w="3005" w:type="dxa"/>
            <w:vAlign w:val="center"/>
          </w:tcPr>
          <w:p w:rsidR="00216130" w:rsidRPr="0065647C" w:rsidRDefault="00DB0B88" w:rsidP="00AB2055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65647C">
              <w:rPr>
                <w:rFonts w:ascii="Arial" w:hAnsi="Arial" w:cs="Arial"/>
                <w:sz w:val="20"/>
                <w:szCs w:val="20"/>
              </w:rPr>
              <w:t>De Plank 100</w:t>
            </w:r>
            <w:r w:rsidRPr="0065647C">
              <w:rPr>
                <w:rFonts w:ascii="Arial" w:hAnsi="Arial" w:cs="Arial"/>
                <w:sz w:val="20"/>
                <w:szCs w:val="20"/>
              </w:rPr>
              <w:br/>
              <w:t>5504 ED Veldhoven</w:t>
            </w:r>
            <w:r w:rsidR="00216130">
              <w:rPr>
                <w:rFonts w:ascii="Arial" w:hAnsi="Arial" w:cs="Arial"/>
                <w:sz w:val="20"/>
                <w:szCs w:val="20"/>
              </w:rPr>
              <w:br/>
              <w:t>zuid@cce.nl</w:t>
            </w:r>
          </w:p>
        </w:tc>
        <w:tc>
          <w:tcPr>
            <w:tcW w:w="3005" w:type="dxa"/>
            <w:vAlign w:val="center"/>
          </w:tcPr>
          <w:p w:rsidR="00216130" w:rsidRPr="0065647C" w:rsidRDefault="00DB0B88" w:rsidP="00AB2055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65647C">
              <w:rPr>
                <w:rFonts w:ascii="Arial" w:hAnsi="Arial" w:cs="Arial"/>
                <w:sz w:val="20"/>
                <w:szCs w:val="20"/>
              </w:rPr>
              <w:t>Burgemeester Drijbersingel  51</w:t>
            </w:r>
            <w:r w:rsidRPr="0065647C">
              <w:rPr>
                <w:rFonts w:ascii="Arial" w:hAnsi="Arial" w:cs="Arial"/>
                <w:sz w:val="20"/>
                <w:szCs w:val="20"/>
              </w:rPr>
              <w:br/>
              <w:t>8021 JB Zwolle</w:t>
            </w:r>
            <w:r w:rsidR="00216130">
              <w:rPr>
                <w:rFonts w:ascii="Arial" w:hAnsi="Arial" w:cs="Arial"/>
                <w:sz w:val="20"/>
                <w:szCs w:val="20"/>
              </w:rPr>
              <w:br/>
              <w:t>noordoost@cce.nl</w:t>
            </w:r>
          </w:p>
        </w:tc>
      </w:tr>
    </w:tbl>
    <w:p w:rsidR="00352BFB" w:rsidRDefault="00352BFB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DB0B88" w:rsidRDefault="00DB0B88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94642D" w:rsidRPr="00FC4941" w:rsidRDefault="00986554" w:rsidP="0094642D">
      <w:pPr>
        <w:pStyle w:val="Tekstzonderopmaak"/>
        <w:rPr>
          <w:rFonts w:ascii="Arial" w:hAnsi="Arial" w:cs="Arial"/>
          <w:b/>
          <w:sz w:val="22"/>
          <w:szCs w:val="22"/>
        </w:rPr>
      </w:pPr>
      <w:r w:rsidRPr="00FC4941">
        <w:rPr>
          <w:rFonts w:ascii="Arial" w:hAnsi="Arial" w:cs="Arial"/>
          <w:b/>
          <w:sz w:val="22"/>
          <w:szCs w:val="22"/>
        </w:rPr>
        <w:t xml:space="preserve">Deel </w:t>
      </w:r>
      <w:r w:rsidR="004F75CE" w:rsidRPr="00FC4941">
        <w:rPr>
          <w:rFonts w:ascii="Arial" w:hAnsi="Arial" w:cs="Arial"/>
          <w:b/>
          <w:sz w:val="22"/>
          <w:szCs w:val="22"/>
        </w:rPr>
        <w:t>I</w:t>
      </w:r>
      <w:r w:rsidRPr="00FC4941">
        <w:rPr>
          <w:rFonts w:ascii="Arial" w:hAnsi="Arial" w:cs="Arial"/>
          <w:b/>
          <w:sz w:val="22"/>
          <w:szCs w:val="22"/>
        </w:rPr>
        <w:t xml:space="preserve"> Administratieve </w:t>
      </w:r>
      <w:r w:rsidR="00761308" w:rsidRPr="00FC4941">
        <w:rPr>
          <w:rFonts w:ascii="Arial" w:hAnsi="Arial" w:cs="Arial"/>
          <w:b/>
          <w:sz w:val="22"/>
          <w:szCs w:val="22"/>
        </w:rPr>
        <w:t>gegevens</w:t>
      </w:r>
      <w:r w:rsidRPr="00FC4941">
        <w:rPr>
          <w:rFonts w:ascii="Arial" w:hAnsi="Arial" w:cs="Arial"/>
          <w:b/>
          <w:sz w:val="22"/>
          <w:szCs w:val="22"/>
        </w:rPr>
        <w:t xml:space="preserve"> </w:t>
      </w:r>
    </w:p>
    <w:p w:rsidR="00B6199A" w:rsidRPr="00FC4941" w:rsidRDefault="00D0091E" w:rsidP="0094642D">
      <w:pPr>
        <w:pStyle w:val="Tekstzonderopmaak"/>
        <w:rPr>
          <w:rFonts w:ascii="Arial" w:hAnsi="Arial" w:cs="Arial"/>
          <w:i/>
          <w:sz w:val="22"/>
          <w:szCs w:val="22"/>
        </w:rPr>
      </w:pPr>
      <w:r w:rsidRPr="00FC4941">
        <w:rPr>
          <w:rFonts w:ascii="Arial" w:hAnsi="Arial" w:cs="Arial"/>
          <w:i/>
          <w:sz w:val="22"/>
          <w:szCs w:val="22"/>
        </w:rPr>
        <w:t>Voor we</w:t>
      </w:r>
      <w:r w:rsidR="004F75CE" w:rsidRPr="00FC4941">
        <w:rPr>
          <w:rFonts w:ascii="Arial" w:hAnsi="Arial" w:cs="Arial"/>
          <w:i/>
          <w:sz w:val="22"/>
          <w:szCs w:val="22"/>
        </w:rPr>
        <w:t>lke cliënt</w:t>
      </w:r>
      <w:r w:rsidRPr="00FC4941">
        <w:rPr>
          <w:rFonts w:ascii="Arial" w:hAnsi="Arial" w:cs="Arial"/>
          <w:i/>
          <w:sz w:val="22"/>
          <w:szCs w:val="22"/>
        </w:rPr>
        <w:t xml:space="preserve"> </w:t>
      </w:r>
      <w:r w:rsidR="00F754D7" w:rsidRPr="00FC4941">
        <w:rPr>
          <w:rFonts w:ascii="Arial" w:hAnsi="Arial" w:cs="Arial"/>
          <w:i/>
          <w:sz w:val="22"/>
          <w:szCs w:val="22"/>
        </w:rPr>
        <w:t xml:space="preserve">is deze aanmelding </w:t>
      </w:r>
    </w:p>
    <w:p w:rsidR="00A250B8" w:rsidRPr="00FC4941" w:rsidRDefault="00A250B8" w:rsidP="0094642D">
      <w:pPr>
        <w:pStyle w:val="Tekstzonderopmaak"/>
        <w:rPr>
          <w:rFonts w:ascii="Arial" w:hAnsi="Arial" w:cs="Arial"/>
          <w:i/>
          <w:sz w:val="22"/>
          <w:szCs w:val="22"/>
        </w:rPr>
      </w:pPr>
    </w:p>
    <w:p w:rsidR="00FC4941" w:rsidRPr="00FC4941" w:rsidRDefault="00FC4941" w:rsidP="0094642D">
      <w:pPr>
        <w:pStyle w:val="Tekstzonderopmaak"/>
        <w:rPr>
          <w:rFonts w:ascii="Arial" w:hAnsi="Arial" w:cs="Arial"/>
          <w:i/>
          <w:sz w:val="22"/>
          <w:szCs w:val="22"/>
        </w:rPr>
      </w:pPr>
    </w:p>
    <w:tbl>
      <w:tblPr>
        <w:tblStyle w:val="Tabelraster"/>
        <w:tblpPr w:leftFromText="142" w:rightFromText="142" w:vertAnchor="text" w:tblpX="109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686"/>
        <w:gridCol w:w="4360"/>
        <w:gridCol w:w="1418"/>
      </w:tblGrid>
      <w:tr w:rsidR="00A250B8" w:rsidRPr="00FC4941" w:rsidTr="005A0C52">
        <w:tc>
          <w:tcPr>
            <w:tcW w:w="3686" w:type="dxa"/>
          </w:tcPr>
          <w:p w:rsidR="00A250B8" w:rsidRPr="00FC4941" w:rsidRDefault="00A250B8" w:rsidP="00190CF0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t>Achternaam</w:t>
            </w:r>
          </w:p>
        </w:tc>
        <w:tc>
          <w:tcPr>
            <w:tcW w:w="5778" w:type="dxa"/>
            <w:gridSpan w:val="2"/>
          </w:tcPr>
          <w:p w:rsidR="00A250B8" w:rsidRPr="00FC4941" w:rsidRDefault="00B65541" w:rsidP="00190CF0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50B8" w:rsidRPr="00FC4941" w:rsidTr="005A0C52">
        <w:tc>
          <w:tcPr>
            <w:tcW w:w="3686" w:type="dxa"/>
          </w:tcPr>
          <w:p w:rsidR="00A250B8" w:rsidRPr="00FC4941" w:rsidRDefault="00A250B8" w:rsidP="00190CF0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t>Voorletters</w:t>
            </w:r>
          </w:p>
        </w:tc>
        <w:tc>
          <w:tcPr>
            <w:tcW w:w="5778" w:type="dxa"/>
            <w:gridSpan w:val="2"/>
          </w:tcPr>
          <w:p w:rsidR="00A250B8" w:rsidRPr="00FC4941" w:rsidRDefault="00A250B8" w:rsidP="00190CF0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5541" w:rsidRPr="00FC4941" w:rsidTr="00B332A9">
        <w:tc>
          <w:tcPr>
            <w:tcW w:w="3686" w:type="dxa"/>
          </w:tcPr>
          <w:p w:rsidR="00B65541" w:rsidRPr="00FC4941" w:rsidRDefault="00B65541" w:rsidP="00190CF0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t>Voornaam</w:t>
            </w:r>
          </w:p>
        </w:tc>
        <w:tc>
          <w:tcPr>
            <w:tcW w:w="4360" w:type="dxa"/>
          </w:tcPr>
          <w:p w:rsidR="00B65541" w:rsidRPr="00FC4941" w:rsidRDefault="00B65541" w:rsidP="00190CF0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B65541" w:rsidRPr="00FC4941" w:rsidRDefault="00B65541" w:rsidP="00B332A9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1FF">
              <w:rPr>
                <w:rFonts w:ascii="Arial" w:hAnsi="Arial" w:cs="Arial"/>
                <w:sz w:val="22"/>
                <w:szCs w:val="22"/>
              </w:rPr>
            </w:r>
            <w:r w:rsidR="001C41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B332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32A9"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2A9" w:rsidRPr="00FC49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1FF">
              <w:rPr>
                <w:rFonts w:ascii="Arial" w:hAnsi="Arial" w:cs="Arial"/>
                <w:sz w:val="22"/>
                <w:szCs w:val="22"/>
              </w:rPr>
            </w:r>
            <w:r w:rsidR="001C41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32A9"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332A9">
              <w:rPr>
                <w:rFonts w:ascii="Arial" w:hAnsi="Arial" w:cs="Arial"/>
                <w:sz w:val="22"/>
                <w:szCs w:val="22"/>
              </w:rPr>
              <w:t xml:space="preserve"> v</w:t>
            </w:r>
          </w:p>
        </w:tc>
      </w:tr>
      <w:tr w:rsidR="00A250B8" w:rsidRPr="00FC4941" w:rsidTr="005A0C52">
        <w:tc>
          <w:tcPr>
            <w:tcW w:w="3686" w:type="dxa"/>
          </w:tcPr>
          <w:p w:rsidR="00A250B8" w:rsidRPr="00FC4941" w:rsidRDefault="00A250B8" w:rsidP="00190CF0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5778" w:type="dxa"/>
            <w:gridSpan w:val="2"/>
          </w:tcPr>
          <w:p w:rsidR="00A250B8" w:rsidRPr="00FC4941" w:rsidRDefault="00A250B8" w:rsidP="00190CF0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50B8" w:rsidRPr="00FC4941" w:rsidTr="005A0C52">
        <w:tc>
          <w:tcPr>
            <w:tcW w:w="3686" w:type="dxa"/>
          </w:tcPr>
          <w:p w:rsidR="00A250B8" w:rsidRPr="00FC4941" w:rsidRDefault="00A250B8" w:rsidP="00190CF0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t>Burge</w:t>
            </w:r>
            <w:r w:rsidR="00216130">
              <w:rPr>
                <w:rFonts w:ascii="Arial" w:hAnsi="Arial" w:cs="Arial"/>
                <w:sz w:val="22"/>
                <w:szCs w:val="22"/>
              </w:rPr>
              <w:t>r</w:t>
            </w:r>
            <w:r w:rsidRPr="00FC4941">
              <w:rPr>
                <w:rFonts w:ascii="Arial" w:hAnsi="Arial" w:cs="Arial"/>
                <w:sz w:val="22"/>
                <w:szCs w:val="22"/>
              </w:rPr>
              <w:t>lijke staat</w:t>
            </w:r>
          </w:p>
        </w:tc>
        <w:tc>
          <w:tcPr>
            <w:tcW w:w="5778" w:type="dxa"/>
            <w:gridSpan w:val="2"/>
          </w:tcPr>
          <w:p w:rsidR="00A250B8" w:rsidRPr="00FC4941" w:rsidRDefault="00A250B8" w:rsidP="00190CF0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50B8" w:rsidRPr="00FC4941" w:rsidTr="005A0C52">
        <w:tc>
          <w:tcPr>
            <w:tcW w:w="3686" w:type="dxa"/>
          </w:tcPr>
          <w:p w:rsidR="00A250B8" w:rsidRPr="00FC4941" w:rsidRDefault="00A250B8" w:rsidP="00190CF0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t>Nationaliteit</w:t>
            </w:r>
          </w:p>
        </w:tc>
        <w:tc>
          <w:tcPr>
            <w:tcW w:w="5778" w:type="dxa"/>
            <w:gridSpan w:val="2"/>
          </w:tcPr>
          <w:p w:rsidR="00A250B8" w:rsidRPr="00FC4941" w:rsidRDefault="00A250B8" w:rsidP="00190CF0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50B8" w:rsidRPr="00FC4941" w:rsidTr="005A0C52">
        <w:tc>
          <w:tcPr>
            <w:tcW w:w="3686" w:type="dxa"/>
          </w:tcPr>
          <w:p w:rsidR="00A250B8" w:rsidRPr="00FC4941" w:rsidRDefault="00A250B8" w:rsidP="00190CF0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t>Verblijfadres (locatie, woning, afdeling</w:t>
            </w:r>
            <w:r w:rsidR="00FC4941" w:rsidRPr="00FC49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78" w:type="dxa"/>
            <w:gridSpan w:val="2"/>
          </w:tcPr>
          <w:p w:rsidR="00A250B8" w:rsidRPr="00FC4941" w:rsidRDefault="00A250B8" w:rsidP="00190CF0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50B8" w:rsidRPr="00FC4941" w:rsidTr="005A0C52">
        <w:tc>
          <w:tcPr>
            <w:tcW w:w="3686" w:type="dxa"/>
          </w:tcPr>
          <w:p w:rsidR="00A250B8" w:rsidRPr="00FC4941" w:rsidRDefault="00A250B8" w:rsidP="00190CF0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t>Opgenomen per</w:t>
            </w:r>
            <w:r w:rsidR="00B6554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B65541">
              <w:rPr>
                <w:rFonts w:ascii="Arial" w:hAnsi="Arial" w:cs="Arial"/>
                <w:sz w:val="22"/>
                <w:szCs w:val="22"/>
              </w:rPr>
              <w:t>ddmmjj</w:t>
            </w:r>
            <w:proofErr w:type="spellEnd"/>
            <w:r w:rsidR="00B655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78" w:type="dxa"/>
            <w:gridSpan w:val="2"/>
          </w:tcPr>
          <w:p w:rsidR="00A250B8" w:rsidRPr="00FC4941" w:rsidRDefault="00A250B8" w:rsidP="00190CF0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50B8" w:rsidRPr="00FC4941" w:rsidTr="005A0C52">
        <w:tc>
          <w:tcPr>
            <w:tcW w:w="3686" w:type="dxa"/>
          </w:tcPr>
          <w:p w:rsidR="00A250B8" w:rsidRPr="00FC4941" w:rsidRDefault="00A250B8" w:rsidP="00190CF0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t>Juridische status (aankruisen)</w:t>
            </w:r>
          </w:p>
        </w:tc>
        <w:tc>
          <w:tcPr>
            <w:tcW w:w="5778" w:type="dxa"/>
            <w:gridSpan w:val="2"/>
          </w:tcPr>
          <w:p w:rsidR="00A250B8" w:rsidRPr="00FC4941" w:rsidRDefault="00A250B8" w:rsidP="00AE6A46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1FF">
              <w:rPr>
                <w:rFonts w:ascii="Arial" w:hAnsi="Arial" w:cs="Arial"/>
                <w:sz w:val="22"/>
                <w:szCs w:val="22"/>
              </w:rPr>
            </w:r>
            <w:r w:rsidR="001C41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C4941" w:rsidRPr="00FC4941">
              <w:rPr>
                <w:rFonts w:ascii="Arial" w:hAnsi="Arial" w:cs="Arial"/>
                <w:sz w:val="22"/>
                <w:szCs w:val="22"/>
              </w:rPr>
              <w:t xml:space="preserve"> BOZP artikel 60</w:t>
            </w:r>
            <w:r w:rsidR="00AE6A4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C4941" w:rsidRPr="00FC494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C4941"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941" w:rsidRPr="00FC49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1FF">
              <w:rPr>
                <w:rFonts w:ascii="Arial" w:hAnsi="Arial" w:cs="Arial"/>
                <w:sz w:val="22"/>
                <w:szCs w:val="22"/>
              </w:rPr>
            </w:r>
            <w:r w:rsidR="001C41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941"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C4941" w:rsidRPr="00FC4941">
              <w:rPr>
                <w:rFonts w:ascii="Arial" w:hAnsi="Arial" w:cs="Arial"/>
                <w:sz w:val="22"/>
                <w:szCs w:val="22"/>
              </w:rPr>
              <w:t xml:space="preserve"> vrijwillig            </w:t>
            </w:r>
            <w:r w:rsidR="00FC4941"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941" w:rsidRPr="00FC49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1FF">
              <w:rPr>
                <w:rFonts w:ascii="Arial" w:hAnsi="Arial" w:cs="Arial"/>
                <w:sz w:val="22"/>
                <w:szCs w:val="22"/>
              </w:rPr>
            </w:r>
            <w:r w:rsidR="001C41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4941"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C4941" w:rsidRPr="00FC4941">
              <w:rPr>
                <w:rFonts w:ascii="Arial" w:hAnsi="Arial" w:cs="Arial"/>
                <w:sz w:val="22"/>
                <w:szCs w:val="22"/>
              </w:rPr>
              <w:t xml:space="preserve"> onvrijwillig</w:t>
            </w:r>
          </w:p>
        </w:tc>
      </w:tr>
    </w:tbl>
    <w:p w:rsidR="00A250B8" w:rsidRPr="00FC4941" w:rsidRDefault="00A250B8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215695" w:rsidRDefault="00215695" w:rsidP="0094642D">
      <w:pPr>
        <w:pStyle w:val="Tekstzonderopmaak"/>
        <w:rPr>
          <w:rFonts w:ascii="Arial" w:hAnsi="Arial" w:cs="Arial"/>
          <w:i/>
          <w:sz w:val="22"/>
          <w:szCs w:val="22"/>
        </w:rPr>
      </w:pPr>
    </w:p>
    <w:p w:rsidR="00B6199A" w:rsidRPr="00FC4941" w:rsidRDefault="00B6199A" w:rsidP="0094642D">
      <w:pPr>
        <w:pStyle w:val="Tekstzonderopmaak"/>
        <w:rPr>
          <w:rFonts w:ascii="Arial" w:hAnsi="Arial" w:cs="Arial"/>
          <w:i/>
          <w:sz w:val="22"/>
          <w:szCs w:val="22"/>
        </w:rPr>
      </w:pPr>
      <w:r w:rsidRPr="00FC4941">
        <w:rPr>
          <w:rFonts w:ascii="Arial" w:hAnsi="Arial" w:cs="Arial"/>
          <w:i/>
          <w:sz w:val="22"/>
          <w:szCs w:val="22"/>
        </w:rPr>
        <w:t xml:space="preserve">Wie doet deze aanmelding </w:t>
      </w:r>
    </w:p>
    <w:p w:rsidR="00B6199A" w:rsidRDefault="00B6199A" w:rsidP="00B6199A">
      <w:pPr>
        <w:pStyle w:val="Tekstzonderopmaak"/>
        <w:rPr>
          <w:rFonts w:ascii="Arial" w:hAnsi="Arial" w:cs="Arial"/>
          <w:sz w:val="22"/>
          <w:szCs w:val="22"/>
        </w:rPr>
      </w:pPr>
    </w:p>
    <w:tbl>
      <w:tblPr>
        <w:tblStyle w:val="Tabelraster"/>
        <w:tblpPr w:leftFromText="142" w:rightFromText="142" w:vertAnchor="text" w:tblpX="109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686"/>
        <w:gridCol w:w="5778"/>
      </w:tblGrid>
      <w:tr w:rsidR="00215695" w:rsidRPr="00FC4941" w:rsidTr="005A0C52">
        <w:tc>
          <w:tcPr>
            <w:tcW w:w="3686" w:type="dxa"/>
          </w:tcPr>
          <w:p w:rsidR="00215695" w:rsidRPr="00FC4941" w:rsidRDefault="00215695" w:rsidP="004B5D57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organisatie</w:t>
            </w:r>
          </w:p>
        </w:tc>
        <w:tc>
          <w:tcPr>
            <w:tcW w:w="5778" w:type="dxa"/>
          </w:tcPr>
          <w:p w:rsidR="00215695" w:rsidRPr="00FC4941" w:rsidRDefault="00215695" w:rsidP="004B5D57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5695" w:rsidRPr="00FC4941" w:rsidTr="005A0C52">
        <w:tc>
          <w:tcPr>
            <w:tcW w:w="3686" w:type="dxa"/>
          </w:tcPr>
          <w:p w:rsidR="00215695" w:rsidRDefault="00215695" w:rsidP="004B5D57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organisatie</w:t>
            </w:r>
          </w:p>
        </w:tc>
        <w:tc>
          <w:tcPr>
            <w:tcW w:w="5778" w:type="dxa"/>
          </w:tcPr>
          <w:p w:rsidR="00215695" w:rsidRPr="00FC4941" w:rsidRDefault="00215695" w:rsidP="004B5D57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5695" w:rsidRPr="00FC4941" w:rsidTr="005A0C52">
        <w:tc>
          <w:tcPr>
            <w:tcW w:w="3686" w:type="dxa"/>
          </w:tcPr>
          <w:p w:rsidR="00215695" w:rsidRDefault="00215695" w:rsidP="004B5D57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 en plaats</w:t>
            </w:r>
          </w:p>
        </w:tc>
        <w:tc>
          <w:tcPr>
            <w:tcW w:w="5778" w:type="dxa"/>
          </w:tcPr>
          <w:p w:rsidR="00215695" w:rsidRPr="00FC4941" w:rsidRDefault="00215695" w:rsidP="004B5D57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15695" w:rsidRPr="00FC4941" w:rsidRDefault="00215695" w:rsidP="00B6199A">
      <w:pPr>
        <w:pStyle w:val="Tekstzonderopmaak"/>
        <w:rPr>
          <w:rFonts w:ascii="Arial" w:hAnsi="Arial" w:cs="Arial"/>
          <w:sz w:val="22"/>
          <w:szCs w:val="22"/>
        </w:rPr>
      </w:pPr>
    </w:p>
    <w:p w:rsidR="00B6199A" w:rsidRDefault="00B6199A" w:rsidP="00B6199A">
      <w:pPr>
        <w:pStyle w:val="Tekstzonderopmaak"/>
        <w:rPr>
          <w:rFonts w:ascii="Arial" w:hAnsi="Arial" w:cs="Arial"/>
          <w:sz w:val="22"/>
          <w:szCs w:val="22"/>
        </w:rPr>
      </w:pPr>
    </w:p>
    <w:p w:rsidR="00D0091E" w:rsidRPr="00FC4941" w:rsidRDefault="003F1B76" w:rsidP="003F1B76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i/>
          <w:sz w:val="22"/>
          <w:szCs w:val="22"/>
        </w:rPr>
        <w:lastRenderedPageBreak/>
        <w:t>Wie is de verantwoordelijk behandelaar</w:t>
      </w:r>
      <w:r w:rsidRPr="00FC4941">
        <w:rPr>
          <w:rFonts w:ascii="Arial" w:hAnsi="Arial" w:cs="Arial"/>
          <w:i/>
          <w:sz w:val="22"/>
          <w:szCs w:val="22"/>
        </w:rPr>
        <w:br/>
      </w:r>
    </w:p>
    <w:tbl>
      <w:tblPr>
        <w:tblStyle w:val="Tabelraster"/>
        <w:tblpPr w:leftFromText="142" w:rightFromText="142" w:vertAnchor="text" w:tblpX="109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686"/>
        <w:gridCol w:w="4360"/>
        <w:gridCol w:w="1418"/>
      </w:tblGrid>
      <w:tr w:rsidR="00215695" w:rsidRPr="00FC4941" w:rsidTr="005A0C52">
        <w:tc>
          <w:tcPr>
            <w:tcW w:w="3686" w:type="dxa"/>
          </w:tcPr>
          <w:p w:rsidR="00215695" w:rsidRPr="00FC4941" w:rsidRDefault="00215695" w:rsidP="004B5D57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t>Achternaam</w:t>
            </w:r>
          </w:p>
        </w:tc>
        <w:tc>
          <w:tcPr>
            <w:tcW w:w="5778" w:type="dxa"/>
            <w:gridSpan w:val="2"/>
          </w:tcPr>
          <w:p w:rsidR="00215695" w:rsidRPr="00FC4941" w:rsidRDefault="00215695" w:rsidP="004B5D57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5695" w:rsidRPr="00FC4941" w:rsidTr="00B332A9">
        <w:tc>
          <w:tcPr>
            <w:tcW w:w="3686" w:type="dxa"/>
          </w:tcPr>
          <w:p w:rsidR="00215695" w:rsidRPr="00FC4941" w:rsidRDefault="00215695" w:rsidP="004B5D57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Voorletters</w:t>
            </w:r>
          </w:p>
        </w:tc>
        <w:tc>
          <w:tcPr>
            <w:tcW w:w="4360" w:type="dxa"/>
          </w:tcPr>
          <w:p w:rsidR="00215695" w:rsidRPr="00FC4941" w:rsidRDefault="00215695" w:rsidP="004B5D57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215695" w:rsidRPr="00FC4941" w:rsidRDefault="00B332A9" w:rsidP="004B5D57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1FF">
              <w:rPr>
                <w:rFonts w:ascii="Arial" w:hAnsi="Arial" w:cs="Arial"/>
                <w:sz w:val="22"/>
                <w:szCs w:val="22"/>
              </w:rPr>
            </w:r>
            <w:r w:rsidR="001C41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1FF">
              <w:rPr>
                <w:rFonts w:ascii="Arial" w:hAnsi="Arial" w:cs="Arial"/>
                <w:sz w:val="22"/>
                <w:szCs w:val="22"/>
              </w:rPr>
            </w:r>
            <w:r w:rsidR="001C41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v</w:t>
            </w:r>
          </w:p>
        </w:tc>
      </w:tr>
      <w:tr w:rsidR="00215695" w:rsidRPr="00FC4941" w:rsidTr="005A0C52">
        <w:tc>
          <w:tcPr>
            <w:tcW w:w="3686" w:type="dxa"/>
          </w:tcPr>
          <w:p w:rsidR="00215695" w:rsidRDefault="004B5D57" w:rsidP="004B5D57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Functie</w:t>
            </w:r>
          </w:p>
        </w:tc>
        <w:tc>
          <w:tcPr>
            <w:tcW w:w="5778" w:type="dxa"/>
            <w:gridSpan w:val="2"/>
          </w:tcPr>
          <w:p w:rsidR="004B5D57" w:rsidRPr="00FC4941" w:rsidRDefault="004B5D57" w:rsidP="004B5D57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68B" w:rsidRPr="00FC4941" w:rsidTr="005A0C52">
        <w:tc>
          <w:tcPr>
            <w:tcW w:w="3686" w:type="dxa"/>
          </w:tcPr>
          <w:p w:rsidR="00C2468B" w:rsidRDefault="00C2468B" w:rsidP="004B5D57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5778" w:type="dxa"/>
            <w:gridSpan w:val="2"/>
          </w:tcPr>
          <w:p w:rsidR="00C2468B" w:rsidRPr="00FC4941" w:rsidRDefault="00C2468B" w:rsidP="004B5D57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68B" w:rsidRPr="00FC4941" w:rsidTr="005A0C52">
        <w:tc>
          <w:tcPr>
            <w:tcW w:w="3686" w:type="dxa"/>
          </w:tcPr>
          <w:p w:rsidR="00C2468B" w:rsidRDefault="00C2468B" w:rsidP="004B5D57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778" w:type="dxa"/>
            <w:gridSpan w:val="2"/>
          </w:tcPr>
          <w:p w:rsidR="00C2468B" w:rsidRPr="00FC4941" w:rsidRDefault="00C2468B" w:rsidP="004B5D57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F1B76" w:rsidRPr="00FC4941" w:rsidRDefault="003F1B76" w:rsidP="00B6199A">
      <w:pPr>
        <w:pStyle w:val="Tekstzonderopmaak"/>
        <w:rPr>
          <w:rFonts w:ascii="Arial" w:hAnsi="Arial" w:cs="Arial"/>
          <w:sz w:val="22"/>
          <w:szCs w:val="22"/>
        </w:rPr>
      </w:pPr>
    </w:p>
    <w:p w:rsidR="0036247D" w:rsidRDefault="0036247D" w:rsidP="005A0C52">
      <w:pPr>
        <w:rPr>
          <w:rFonts w:ascii="Arial" w:hAnsi="Arial" w:cs="Arial"/>
          <w:i/>
        </w:rPr>
      </w:pPr>
    </w:p>
    <w:p w:rsidR="003F1B76" w:rsidRPr="00FC4941" w:rsidRDefault="003F1B76" w:rsidP="005A0C52">
      <w:pPr>
        <w:rPr>
          <w:rFonts w:ascii="Arial" w:hAnsi="Arial" w:cs="Arial"/>
          <w:i/>
        </w:rPr>
      </w:pPr>
      <w:r w:rsidRPr="00FC4941">
        <w:rPr>
          <w:rFonts w:ascii="Arial" w:hAnsi="Arial" w:cs="Arial"/>
          <w:i/>
        </w:rPr>
        <w:t>Contactpersoon namens de organisatie</w:t>
      </w:r>
    </w:p>
    <w:p w:rsidR="00D0091E" w:rsidRPr="00FC4941" w:rsidRDefault="00D0091E" w:rsidP="003F1B76">
      <w:pPr>
        <w:pStyle w:val="Tekstzonderopmaak"/>
        <w:rPr>
          <w:rFonts w:ascii="Arial" w:hAnsi="Arial" w:cs="Arial"/>
          <w:sz w:val="22"/>
          <w:szCs w:val="22"/>
        </w:rPr>
      </w:pPr>
    </w:p>
    <w:tbl>
      <w:tblPr>
        <w:tblStyle w:val="Tabelraster"/>
        <w:tblpPr w:leftFromText="142" w:rightFromText="142" w:vertAnchor="text" w:tblpX="109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686"/>
        <w:gridCol w:w="4360"/>
        <w:gridCol w:w="1418"/>
      </w:tblGrid>
      <w:tr w:rsidR="00C2468B" w:rsidRPr="00FC4941" w:rsidTr="009F4EDC">
        <w:tc>
          <w:tcPr>
            <w:tcW w:w="3686" w:type="dxa"/>
          </w:tcPr>
          <w:p w:rsidR="00C2468B" w:rsidRPr="00FC4941" w:rsidRDefault="00C2468B" w:rsidP="00C2468B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t>Achternaam</w:t>
            </w:r>
          </w:p>
        </w:tc>
        <w:tc>
          <w:tcPr>
            <w:tcW w:w="5778" w:type="dxa"/>
            <w:gridSpan w:val="2"/>
          </w:tcPr>
          <w:p w:rsidR="00C2468B" w:rsidRPr="00FC4941" w:rsidRDefault="00C2468B" w:rsidP="00C2468B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68B" w:rsidRPr="00FC4941" w:rsidTr="00B332A9">
        <w:tc>
          <w:tcPr>
            <w:tcW w:w="3686" w:type="dxa"/>
          </w:tcPr>
          <w:p w:rsidR="00C2468B" w:rsidRPr="00FC4941" w:rsidRDefault="00C2468B" w:rsidP="00C2468B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Voorletters</w:t>
            </w:r>
          </w:p>
        </w:tc>
        <w:tc>
          <w:tcPr>
            <w:tcW w:w="4360" w:type="dxa"/>
          </w:tcPr>
          <w:p w:rsidR="00C2468B" w:rsidRPr="00FC4941" w:rsidRDefault="00C2468B" w:rsidP="00C2468B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2468B" w:rsidRPr="00FC4941" w:rsidRDefault="00B332A9" w:rsidP="00C2468B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1FF">
              <w:rPr>
                <w:rFonts w:ascii="Arial" w:hAnsi="Arial" w:cs="Arial"/>
                <w:sz w:val="22"/>
                <w:szCs w:val="22"/>
              </w:rPr>
            </w:r>
            <w:r w:rsidR="001C41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1FF">
              <w:rPr>
                <w:rFonts w:ascii="Arial" w:hAnsi="Arial" w:cs="Arial"/>
                <w:sz w:val="22"/>
                <w:szCs w:val="22"/>
              </w:rPr>
            </w:r>
            <w:r w:rsidR="001C41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v</w:t>
            </w:r>
          </w:p>
        </w:tc>
      </w:tr>
      <w:tr w:rsidR="00C2468B" w:rsidRPr="00FC4941" w:rsidTr="009F4EDC">
        <w:tc>
          <w:tcPr>
            <w:tcW w:w="3686" w:type="dxa"/>
          </w:tcPr>
          <w:p w:rsidR="00C2468B" w:rsidRDefault="00C2468B" w:rsidP="00C2468B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Functie</w:t>
            </w:r>
          </w:p>
        </w:tc>
        <w:tc>
          <w:tcPr>
            <w:tcW w:w="5778" w:type="dxa"/>
            <w:gridSpan w:val="2"/>
          </w:tcPr>
          <w:p w:rsidR="00C2468B" w:rsidRPr="00FC4941" w:rsidRDefault="00C2468B" w:rsidP="00C2468B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68B" w:rsidRPr="00FC4941" w:rsidTr="009F4EDC">
        <w:tc>
          <w:tcPr>
            <w:tcW w:w="3686" w:type="dxa"/>
          </w:tcPr>
          <w:p w:rsidR="00C2468B" w:rsidRDefault="00C2468B" w:rsidP="00C2468B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5778" w:type="dxa"/>
            <w:gridSpan w:val="2"/>
          </w:tcPr>
          <w:p w:rsidR="00C2468B" w:rsidRPr="00FC4941" w:rsidRDefault="00C2468B" w:rsidP="00C2468B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68B" w:rsidRPr="00FC4941" w:rsidTr="009F4EDC">
        <w:tc>
          <w:tcPr>
            <w:tcW w:w="3686" w:type="dxa"/>
          </w:tcPr>
          <w:p w:rsidR="00C2468B" w:rsidRDefault="00C2468B" w:rsidP="00C2468B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778" w:type="dxa"/>
            <w:gridSpan w:val="2"/>
          </w:tcPr>
          <w:p w:rsidR="00C2468B" w:rsidRPr="00FC4941" w:rsidRDefault="00C2468B" w:rsidP="00C2468B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2468B" w:rsidRPr="00FC4941" w:rsidRDefault="00C2468B" w:rsidP="00C2468B">
      <w:pPr>
        <w:pStyle w:val="Tekstzonderopmaak"/>
        <w:rPr>
          <w:rFonts w:ascii="Arial" w:hAnsi="Arial" w:cs="Arial"/>
          <w:sz w:val="22"/>
          <w:szCs w:val="22"/>
        </w:rPr>
      </w:pPr>
    </w:p>
    <w:p w:rsidR="00C2468B" w:rsidRDefault="00C2468B" w:rsidP="00B6199A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5A0C52" w:rsidRDefault="005A0C52" w:rsidP="00B6199A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5A0C52" w:rsidRDefault="005A0C52" w:rsidP="00B6199A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7369ED" w:rsidRDefault="007369ED" w:rsidP="00B6199A">
      <w:pPr>
        <w:pStyle w:val="Tekstzonderopmaak"/>
        <w:rPr>
          <w:rFonts w:ascii="Arial" w:hAnsi="Arial" w:cs="Arial"/>
          <w:b/>
          <w:sz w:val="22"/>
          <w:szCs w:val="22"/>
        </w:rPr>
      </w:pPr>
      <w:r w:rsidRPr="00FC4941">
        <w:rPr>
          <w:rFonts w:ascii="Arial" w:hAnsi="Arial" w:cs="Arial"/>
          <w:b/>
          <w:sz w:val="22"/>
          <w:szCs w:val="22"/>
        </w:rPr>
        <w:t>Ondertekening</w:t>
      </w:r>
    </w:p>
    <w:p w:rsidR="00C2468B" w:rsidRPr="00FC4941" w:rsidRDefault="00C2468B" w:rsidP="00B6199A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AC7B1D" w:rsidRPr="00FC4941" w:rsidRDefault="00B6199A" w:rsidP="00B6199A">
      <w:pPr>
        <w:pStyle w:val="Tekstzonderopmaak"/>
        <w:rPr>
          <w:rFonts w:ascii="Arial" w:hAnsi="Arial" w:cs="Arial"/>
          <w:i/>
          <w:sz w:val="22"/>
          <w:szCs w:val="22"/>
        </w:rPr>
      </w:pPr>
      <w:r w:rsidRPr="00FC4941">
        <w:rPr>
          <w:rFonts w:ascii="Arial" w:hAnsi="Arial" w:cs="Arial"/>
          <w:i/>
          <w:sz w:val="22"/>
          <w:szCs w:val="22"/>
        </w:rPr>
        <w:t xml:space="preserve">Deze aanmelding moet worden ondertekend door de </w:t>
      </w:r>
      <w:r w:rsidR="008D24E0" w:rsidRPr="00FC4941">
        <w:rPr>
          <w:rFonts w:ascii="Arial" w:hAnsi="Arial" w:cs="Arial"/>
          <w:i/>
          <w:sz w:val="22"/>
          <w:szCs w:val="22"/>
        </w:rPr>
        <w:t>geneesheer-</w:t>
      </w:r>
      <w:r w:rsidR="00B222FD" w:rsidRPr="00FC4941">
        <w:rPr>
          <w:rFonts w:ascii="Arial" w:hAnsi="Arial" w:cs="Arial"/>
          <w:i/>
          <w:sz w:val="22"/>
          <w:szCs w:val="22"/>
        </w:rPr>
        <w:t>directeur.</w:t>
      </w:r>
    </w:p>
    <w:p w:rsidR="008D24E0" w:rsidRDefault="008D24E0" w:rsidP="00B6199A">
      <w:pPr>
        <w:pStyle w:val="Tekstzonderopmaak"/>
        <w:rPr>
          <w:rFonts w:ascii="Arial" w:hAnsi="Arial" w:cs="Arial"/>
          <w:sz w:val="22"/>
          <w:szCs w:val="22"/>
        </w:rPr>
      </w:pPr>
    </w:p>
    <w:tbl>
      <w:tblPr>
        <w:tblStyle w:val="Tabelraster"/>
        <w:tblpPr w:leftFromText="142" w:rightFromText="142" w:vertAnchor="text" w:tblpX="109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686"/>
        <w:gridCol w:w="4360"/>
        <w:gridCol w:w="1418"/>
      </w:tblGrid>
      <w:tr w:rsidR="00C2468B" w:rsidRPr="00FC4941" w:rsidTr="00B332A9">
        <w:tc>
          <w:tcPr>
            <w:tcW w:w="3686" w:type="dxa"/>
          </w:tcPr>
          <w:p w:rsidR="00C2468B" w:rsidRPr="00FC4941" w:rsidRDefault="005A0C52" w:rsidP="00C2468B">
            <w:pPr>
              <w:pStyle w:val="Tekstzonderopmaak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geneesheer-directeur</w:t>
            </w:r>
          </w:p>
        </w:tc>
        <w:tc>
          <w:tcPr>
            <w:tcW w:w="4360" w:type="dxa"/>
          </w:tcPr>
          <w:p w:rsidR="00C2468B" w:rsidRPr="00FC4941" w:rsidRDefault="00C2468B" w:rsidP="00C2468B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2468B" w:rsidRPr="00FC4941" w:rsidRDefault="00B332A9" w:rsidP="00C2468B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1FF">
              <w:rPr>
                <w:rFonts w:ascii="Arial" w:hAnsi="Arial" w:cs="Arial"/>
                <w:sz w:val="22"/>
                <w:szCs w:val="22"/>
              </w:rPr>
            </w:r>
            <w:r w:rsidR="001C41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1FF">
              <w:rPr>
                <w:rFonts w:ascii="Arial" w:hAnsi="Arial" w:cs="Arial"/>
                <w:sz w:val="22"/>
                <w:szCs w:val="22"/>
              </w:rPr>
            </w:r>
            <w:r w:rsidR="001C41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v</w:t>
            </w:r>
          </w:p>
        </w:tc>
      </w:tr>
    </w:tbl>
    <w:p w:rsidR="00C2468B" w:rsidRPr="00FC4941" w:rsidRDefault="00C2468B" w:rsidP="00B6199A">
      <w:pPr>
        <w:pStyle w:val="Tekstzonderopmaak"/>
        <w:rPr>
          <w:rFonts w:ascii="Arial" w:hAnsi="Arial" w:cs="Arial"/>
          <w:sz w:val="22"/>
          <w:szCs w:val="22"/>
        </w:rPr>
      </w:pPr>
    </w:p>
    <w:p w:rsidR="00AC7B1D" w:rsidRDefault="00AC7B1D" w:rsidP="00B6199A">
      <w:pPr>
        <w:pStyle w:val="Tekstzonderopmaak"/>
        <w:rPr>
          <w:rFonts w:ascii="Arial" w:hAnsi="Arial" w:cs="Arial"/>
          <w:sz w:val="22"/>
          <w:szCs w:val="22"/>
        </w:rPr>
      </w:pPr>
    </w:p>
    <w:p w:rsidR="005A0C52" w:rsidRPr="00FC4941" w:rsidRDefault="005A0C52" w:rsidP="00B6199A">
      <w:pPr>
        <w:pStyle w:val="Tekstzonderopmaak"/>
        <w:rPr>
          <w:rFonts w:ascii="Arial" w:hAnsi="Arial" w:cs="Arial"/>
          <w:sz w:val="22"/>
          <w:szCs w:val="22"/>
        </w:rPr>
      </w:pPr>
    </w:p>
    <w:p w:rsidR="00B6199A" w:rsidRPr="00FC4941" w:rsidRDefault="00B6199A" w:rsidP="00B6199A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t xml:space="preserve">Vul hier, indien van toepassing, de naam en functie in van de </w:t>
      </w:r>
      <w:r w:rsidR="00B3142C">
        <w:rPr>
          <w:rFonts w:ascii="Arial" w:hAnsi="Arial" w:cs="Arial"/>
          <w:sz w:val="22"/>
          <w:szCs w:val="22"/>
        </w:rPr>
        <w:t>gemachtigde</w:t>
      </w:r>
    </w:p>
    <w:p w:rsidR="003F1B76" w:rsidRPr="00FC4941" w:rsidRDefault="003F1B76" w:rsidP="00B6199A">
      <w:pPr>
        <w:pStyle w:val="Tekstzonderopmaak"/>
        <w:rPr>
          <w:rFonts w:ascii="Arial" w:hAnsi="Arial" w:cs="Arial"/>
          <w:sz w:val="22"/>
          <w:szCs w:val="22"/>
        </w:rPr>
      </w:pPr>
    </w:p>
    <w:tbl>
      <w:tblPr>
        <w:tblStyle w:val="Tabelraster"/>
        <w:tblpPr w:leftFromText="142" w:rightFromText="142" w:vertAnchor="text" w:tblpX="109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686"/>
        <w:gridCol w:w="4360"/>
        <w:gridCol w:w="1418"/>
      </w:tblGrid>
      <w:tr w:rsidR="00C2468B" w:rsidRPr="00FC4941" w:rsidTr="009F4EDC">
        <w:tc>
          <w:tcPr>
            <w:tcW w:w="3686" w:type="dxa"/>
          </w:tcPr>
          <w:p w:rsidR="00C2468B" w:rsidRPr="00FC4941" w:rsidRDefault="00C2468B" w:rsidP="00C2468B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FC4941">
              <w:rPr>
                <w:rFonts w:ascii="Arial" w:hAnsi="Arial" w:cs="Arial"/>
                <w:sz w:val="22"/>
                <w:szCs w:val="22"/>
              </w:rPr>
              <w:t>aam</w:t>
            </w:r>
            <w:r>
              <w:rPr>
                <w:rFonts w:ascii="Arial" w:hAnsi="Arial" w:cs="Arial"/>
                <w:sz w:val="22"/>
                <w:szCs w:val="22"/>
              </w:rPr>
              <w:t xml:space="preserve"> gemachtigde</w:t>
            </w:r>
          </w:p>
        </w:tc>
        <w:tc>
          <w:tcPr>
            <w:tcW w:w="5778" w:type="dxa"/>
            <w:gridSpan w:val="2"/>
          </w:tcPr>
          <w:p w:rsidR="00C2468B" w:rsidRPr="00FC4941" w:rsidRDefault="00C2468B" w:rsidP="00C2468B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468B" w:rsidRPr="00FC4941" w:rsidTr="00B332A9">
        <w:tc>
          <w:tcPr>
            <w:tcW w:w="3686" w:type="dxa"/>
          </w:tcPr>
          <w:p w:rsidR="00C2468B" w:rsidRPr="00FC4941" w:rsidRDefault="00C2468B" w:rsidP="00C2468B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Voorletters</w:t>
            </w:r>
          </w:p>
        </w:tc>
        <w:tc>
          <w:tcPr>
            <w:tcW w:w="4360" w:type="dxa"/>
          </w:tcPr>
          <w:p w:rsidR="00C2468B" w:rsidRPr="00FC4941" w:rsidRDefault="00C2468B" w:rsidP="00C2468B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2468B" w:rsidRPr="00FC4941" w:rsidRDefault="00B332A9" w:rsidP="00C2468B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1FF">
              <w:rPr>
                <w:rFonts w:ascii="Arial" w:hAnsi="Arial" w:cs="Arial"/>
                <w:sz w:val="22"/>
                <w:szCs w:val="22"/>
              </w:rPr>
            </w:r>
            <w:r w:rsidR="001C41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41FF">
              <w:rPr>
                <w:rFonts w:ascii="Arial" w:hAnsi="Arial" w:cs="Arial"/>
                <w:sz w:val="22"/>
                <w:szCs w:val="22"/>
              </w:rPr>
            </w:r>
            <w:r w:rsidR="001C41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v</w:t>
            </w:r>
          </w:p>
        </w:tc>
      </w:tr>
      <w:tr w:rsidR="00C2468B" w:rsidRPr="00FC4941" w:rsidTr="009F4EDC">
        <w:tc>
          <w:tcPr>
            <w:tcW w:w="3686" w:type="dxa"/>
          </w:tcPr>
          <w:p w:rsidR="00C2468B" w:rsidRDefault="00C2468B" w:rsidP="00C2468B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Functie</w:t>
            </w:r>
          </w:p>
        </w:tc>
        <w:tc>
          <w:tcPr>
            <w:tcW w:w="5778" w:type="dxa"/>
            <w:gridSpan w:val="2"/>
          </w:tcPr>
          <w:p w:rsidR="00C2468B" w:rsidRPr="00FC4941" w:rsidRDefault="00C2468B" w:rsidP="00C2468B">
            <w:pPr>
              <w:pStyle w:val="Tekstzonderopmaak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F1D58" w:rsidRDefault="004F1D58" w:rsidP="00B6199A">
      <w:pPr>
        <w:pStyle w:val="Tekstzonderopmaak"/>
        <w:rPr>
          <w:rFonts w:ascii="Arial" w:hAnsi="Arial" w:cs="Arial"/>
          <w:sz w:val="22"/>
          <w:szCs w:val="22"/>
        </w:rPr>
      </w:pPr>
    </w:p>
    <w:p w:rsidR="00C2468B" w:rsidRDefault="00C2468B" w:rsidP="00B6199A">
      <w:pPr>
        <w:pStyle w:val="Tekstzonderopmaak"/>
        <w:rPr>
          <w:rFonts w:ascii="Arial" w:hAnsi="Arial" w:cs="Arial"/>
          <w:sz w:val="22"/>
          <w:szCs w:val="22"/>
        </w:rPr>
      </w:pPr>
    </w:p>
    <w:p w:rsidR="00C2468B" w:rsidRPr="00FC4941" w:rsidRDefault="00C2468B" w:rsidP="00B6199A">
      <w:pPr>
        <w:pStyle w:val="Tekstzonderopmaak"/>
        <w:rPr>
          <w:rFonts w:ascii="Arial" w:hAnsi="Arial" w:cs="Arial"/>
          <w:sz w:val="22"/>
          <w:szCs w:val="22"/>
        </w:rPr>
      </w:pPr>
    </w:p>
    <w:p w:rsidR="00096C06" w:rsidRPr="00FC4941" w:rsidRDefault="00096C06" w:rsidP="00B6199A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t>Datum:</w:t>
      </w:r>
    </w:p>
    <w:p w:rsidR="00096C06" w:rsidRPr="00FC4941" w:rsidRDefault="00096C06" w:rsidP="00B6199A">
      <w:pPr>
        <w:pStyle w:val="Tekstzonderopmaak"/>
        <w:rPr>
          <w:rFonts w:ascii="Arial" w:hAnsi="Arial" w:cs="Arial"/>
          <w:sz w:val="22"/>
          <w:szCs w:val="22"/>
        </w:rPr>
      </w:pPr>
    </w:p>
    <w:p w:rsidR="003F1B76" w:rsidRPr="00FC4941" w:rsidRDefault="003F1B76" w:rsidP="00B6199A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t>Handtekening:</w:t>
      </w:r>
    </w:p>
    <w:p w:rsidR="003F1B76" w:rsidRPr="00FC4941" w:rsidRDefault="003F1B76" w:rsidP="00B6199A">
      <w:pPr>
        <w:pStyle w:val="Tekstzonderopmaak"/>
        <w:rPr>
          <w:rFonts w:ascii="Arial" w:hAnsi="Arial" w:cs="Arial"/>
          <w:sz w:val="22"/>
          <w:szCs w:val="22"/>
        </w:rPr>
      </w:pPr>
    </w:p>
    <w:p w:rsidR="003F1B76" w:rsidRPr="00FC4941" w:rsidRDefault="003F1B76" w:rsidP="00B6199A">
      <w:pPr>
        <w:pStyle w:val="Tekstzonderopmaak"/>
        <w:rPr>
          <w:rFonts w:ascii="Arial" w:hAnsi="Arial" w:cs="Arial"/>
          <w:sz w:val="22"/>
          <w:szCs w:val="22"/>
        </w:rPr>
      </w:pPr>
    </w:p>
    <w:p w:rsidR="0036247D" w:rsidRDefault="0036247D">
      <w:pPr>
        <w:rPr>
          <w:rFonts w:ascii="Arial" w:hAnsi="Arial" w:cs="Arial"/>
          <w:i/>
        </w:rPr>
      </w:pPr>
    </w:p>
    <w:p w:rsidR="005A0C52" w:rsidRDefault="005A0C5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8D24E0" w:rsidRPr="00FC4941" w:rsidRDefault="00096C06" w:rsidP="00C2468B">
      <w:pPr>
        <w:rPr>
          <w:rFonts w:ascii="Arial" w:hAnsi="Arial" w:cs="Arial"/>
          <w:i/>
        </w:rPr>
      </w:pPr>
      <w:r w:rsidRPr="00FC4941">
        <w:rPr>
          <w:rFonts w:ascii="Arial" w:hAnsi="Arial" w:cs="Arial"/>
          <w:i/>
        </w:rPr>
        <w:lastRenderedPageBreak/>
        <w:t>Toestemmingsv</w:t>
      </w:r>
      <w:r w:rsidR="008D24E0" w:rsidRPr="00FC4941">
        <w:rPr>
          <w:rFonts w:ascii="Arial" w:hAnsi="Arial" w:cs="Arial"/>
          <w:i/>
        </w:rPr>
        <w:t>erklaring</w:t>
      </w:r>
    </w:p>
    <w:p w:rsidR="003F1B76" w:rsidRPr="00FC4941" w:rsidRDefault="008D24E0" w:rsidP="008D24E0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t>Met het ondertekenen van deze aanmelding geef ik toestemming om informatie die in het belang is van deze aanvraag te verstrekken aan het CCE.</w:t>
      </w:r>
    </w:p>
    <w:p w:rsidR="0094642D" w:rsidRPr="00FC4941" w:rsidRDefault="0094642D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94642D" w:rsidRPr="00FC4941" w:rsidRDefault="00B6199A" w:rsidP="0094642D">
      <w:pPr>
        <w:pStyle w:val="Tekstzonderopmaak"/>
        <w:rPr>
          <w:rFonts w:ascii="Arial" w:hAnsi="Arial" w:cs="Arial"/>
          <w:b/>
          <w:sz w:val="22"/>
          <w:szCs w:val="22"/>
        </w:rPr>
      </w:pPr>
      <w:r w:rsidRPr="00FC4941">
        <w:rPr>
          <w:rFonts w:ascii="Arial" w:hAnsi="Arial" w:cs="Arial"/>
          <w:b/>
          <w:sz w:val="22"/>
          <w:szCs w:val="22"/>
        </w:rPr>
        <w:t>Toestemming van de cliënt</w:t>
      </w:r>
      <w:r w:rsidR="00B222FD" w:rsidRPr="00FC4941">
        <w:rPr>
          <w:rFonts w:ascii="Arial" w:hAnsi="Arial" w:cs="Arial"/>
          <w:b/>
          <w:sz w:val="22"/>
          <w:szCs w:val="22"/>
        </w:rPr>
        <w:t xml:space="preserve"> of zijn/haar (</w:t>
      </w:r>
      <w:r w:rsidR="00C52C00" w:rsidRPr="00FC4941">
        <w:rPr>
          <w:rFonts w:ascii="Arial" w:hAnsi="Arial" w:cs="Arial"/>
          <w:b/>
          <w:sz w:val="22"/>
          <w:szCs w:val="22"/>
        </w:rPr>
        <w:t>wettelijk</w:t>
      </w:r>
      <w:r w:rsidR="00B222FD" w:rsidRPr="00FC4941">
        <w:rPr>
          <w:rFonts w:ascii="Arial" w:hAnsi="Arial" w:cs="Arial"/>
          <w:b/>
          <w:sz w:val="22"/>
          <w:szCs w:val="22"/>
        </w:rPr>
        <w:t>)</w:t>
      </w:r>
      <w:r w:rsidR="00C52C00" w:rsidRPr="00FC4941">
        <w:rPr>
          <w:rFonts w:ascii="Arial" w:hAnsi="Arial" w:cs="Arial"/>
          <w:b/>
          <w:sz w:val="22"/>
          <w:szCs w:val="22"/>
        </w:rPr>
        <w:t xml:space="preserve"> vertegenwoordiger</w:t>
      </w:r>
    </w:p>
    <w:p w:rsidR="00C52C00" w:rsidRPr="00FC4941" w:rsidRDefault="00AC7B1D" w:rsidP="0094642D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br/>
        <w:t>Ondergetekende,</w:t>
      </w:r>
    </w:p>
    <w:p w:rsidR="00AC7B1D" w:rsidRPr="00FC4941" w:rsidRDefault="00AC7B1D" w:rsidP="0094642D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t>Cli</w:t>
      </w:r>
      <w:r w:rsidR="00096C06" w:rsidRPr="00FC4941">
        <w:rPr>
          <w:rFonts w:ascii="Arial" w:hAnsi="Arial" w:cs="Arial"/>
          <w:sz w:val="22"/>
          <w:szCs w:val="22"/>
        </w:rPr>
        <w:t>ë</w:t>
      </w:r>
      <w:r w:rsidRPr="00FC4941">
        <w:rPr>
          <w:rFonts w:ascii="Arial" w:hAnsi="Arial" w:cs="Arial"/>
          <w:sz w:val="22"/>
          <w:szCs w:val="22"/>
        </w:rPr>
        <w:t>nt</w:t>
      </w:r>
    </w:p>
    <w:p w:rsidR="00AC7B1D" w:rsidRPr="00FC4941" w:rsidRDefault="00AC7B1D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AC7B1D" w:rsidRDefault="00AC7B1D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AE6A46" w:rsidRDefault="00AE6A46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AE6A46" w:rsidRDefault="00AE6A46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AE6A46" w:rsidRPr="00FC4941" w:rsidRDefault="00AE6A46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AC7B1D" w:rsidRDefault="00B222FD" w:rsidP="0094642D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t>(</w:t>
      </w:r>
      <w:r w:rsidR="007369ED" w:rsidRPr="00FC4941">
        <w:rPr>
          <w:rFonts w:ascii="Arial" w:hAnsi="Arial" w:cs="Arial"/>
          <w:sz w:val="22"/>
          <w:szCs w:val="22"/>
        </w:rPr>
        <w:t>Wettelijk</w:t>
      </w:r>
      <w:r w:rsidRPr="00FC4941">
        <w:rPr>
          <w:rFonts w:ascii="Arial" w:hAnsi="Arial" w:cs="Arial"/>
          <w:sz w:val="22"/>
          <w:szCs w:val="22"/>
        </w:rPr>
        <w:t>)</w:t>
      </w:r>
      <w:r w:rsidR="007369ED" w:rsidRPr="00FC4941">
        <w:rPr>
          <w:rFonts w:ascii="Arial" w:hAnsi="Arial" w:cs="Arial"/>
          <w:sz w:val="22"/>
          <w:szCs w:val="22"/>
        </w:rPr>
        <w:t xml:space="preserve"> vertegenwoordiger</w:t>
      </w:r>
    </w:p>
    <w:p w:rsidR="00B332A9" w:rsidRPr="00FC4941" w:rsidRDefault="00B332A9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C52C00" w:rsidRPr="00FC4941" w:rsidRDefault="00AC7B1D" w:rsidP="0094642D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t>Naam:</w:t>
      </w:r>
      <w:r w:rsidR="00C52C00" w:rsidRPr="00FC4941">
        <w:rPr>
          <w:rFonts w:ascii="Arial" w:hAnsi="Arial" w:cs="Arial"/>
          <w:sz w:val="22"/>
          <w:szCs w:val="22"/>
        </w:rPr>
        <w:br/>
        <w:t>Relatie tot de cliënt:</w:t>
      </w:r>
    </w:p>
    <w:p w:rsidR="00AC7B1D" w:rsidRDefault="00AC7B1D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AE6A46" w:rsidRDefault="00AE6A46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AE6A46" w:rsidRDefault="00AE6A46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AE6A46" w:rsidRDefault="00AE6A46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AE6A46" w:rsidRPr="00FC4941" w:rsidRDefault="00AE6A46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AC7B1D" w:rsidRPr="00FC4941" w:rsidRDefault="00096C06" w:rsidP="0094642D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t>Datum:</w:t>
      </w:r>
    </w:p>
    <w:p w:rsidR="00096C06" w:rsidRPr="00FC4941" w:rsidRDefault="00096C06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AC7B1D" w:rsidRPr="00FC4941" w:rsidRDefault="007369ED" w:rsidP="0094642D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t>Handtekening</w:t>
      </w:r>
      <w:r w:rsidR="00AC7B1D" w:rsidRPr="00FC4941">
        <w:rPr>
          <w:rFonts w:ascii="Arial" w:hAnsi="Arial" w:cs="Arial"/>
          <w:sz w:val="22"/>
          <w:szCs w:val="22"/>
        </w:rPr>
        <w:t>:</w:t>
      </w:r>
    </w:p>
    <w:p w:rsidR="00C52C00" w:rsidRPr="00FC4941" w:rsidRDefault="00C52C00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C52C00" w:rsidRPr="00FC4941" w:rsidRDefault="00C52C00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5A0C52" w:rsidRDefault="005A0C52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5A0C52" w:rsidRDefault="005A0C52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5A0C52" w:rsidRDefault="005A0C52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94642D" w:rsidRPr="00FC4941" w:rsidRDefault="00B332A9" w:rsidP="0094642D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verklaart akkoord </w:t>
      </w:r>
      <w:r w:rsidR="00C52C00" w:rsidRPr="00FC4941">
        <w:rPr>
          <w:rFonts w:ascii="Arial" w:hAnsi="Arial" w:cs="Arial"/>
          <w:sz w:val="22"/>
          <w:szCs w:val="22"/>
        </w:rPr>
        <w:t>te zijn met aanmeldi</w:t>
      </w:r>
      <w:r w:rsidR="003A0A85" w:rsidRPr="00FC4941">
        <w:rPr>
          <w:rFonts w:ascii="Arial" w:hAnsi="Arial" w:cs="Arial"/>
          <w:sz w:val="22"/>
          <w:szCs w:val="22"/>
        </w:rPr>
        <w:t>ng bij het CCE voor consult</w:t>
      </w:r>
      <w:r w:rsidR="00096C06" w:rsidRPr="00FC4941">
        <w:rPr>
          <w:rFonts w:ascii="Arial" w:hAnsi="Arial" w:cs="Arial"/>
          <w:sz w:val="22"/>
          <w:szCs w:val="22"/>
        </w:rPr>
        <w:t xml:space="preserve"> dwang en drang</w:t>
      </w:r>
      <w:r w:rsidR="003A0A85" w:rsidRPr="00FC4941">
        <w:rPr>
          <w:rFonts w:ascii="Arial" w:hAnsi="Arial" w:cs="Arial"/>
          <w:sz w:val="22"/>
          <w:szCs w:val="22"/>
        </w:rPr>
        <w:t>.</w:t>
      </w:r>
    </w:p>
    <w:p w:rsidR="003A0A85" w:rsidRPr="00FC4941" w:rsidRDefault="003A0A85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94642D" w:rsidRPr="00FC4941" w:rsidRDefault="003A0A85" w:rsidP="0094642D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t xml:space="preserve">Deze aanvraag is niet ondertekend door de cliënt omdat (toelichten) </w:t>
      </w:r>
    </w:p>
    <w:p w:rsidR="0094642D" w:rsidRPr="00FC4941" w:rsidRDefault="0094642D" w:rsidP="0094642D">
      <w:pPr>
        <w:pStyle w:val="Tekstzonderopmaak"/>
        <w:rPr>
          <w:rFonts w:ascii="Arial" w:hAnsi="Arial" w:cs="Arial"/>
          <w:sz w:val="22"/>
          <w:szCs w:val="22"/>
        </w:rPr>
      </w:pPr>
    </w:p>
    <w:tbl>
      <w:tblPr>
        <w:tblStyle w:val="Tabelraster"/>
        <w:tblpPr w:leftFromText="142" w:rightFromText="142" w:vertAnchor="text" w:tblpX="109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B332A9" w:rsidRPr="00FC4941" w:rsidTr="0046594A">
        <w:trPr>
          <w:trHeight w:val="1557"/>
        </w:trPr>
        <w:tc>
          <w:tcPr>
            <w:tcW w:w="9322" w:type="dxa"/>
          </w:tcPr>
          <w:p w:rsidR="00B332A9" w:rsidRPr="00FC4941" w:rsidRDefault="00B332A9" w:rsidP="0046594A">
            <w:pPr>
              <w:pStyle w:val="Tekstzonderopmaa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6247D" w:rsidRDefault="00B222FD" w:rsidP="0094642D">
      <w:pPr>
        <w:pStyle w:val="Tekstzonderopmaak"/>
        <w:rPr>
          <w:rFonts w:ascii="Arial" w:hAnsi="Arial" w:cs="Arial"/>
          <w:b/>
          <w:sz w:val="22"/>
          <w:szCs w:val="22"/>
        </w:rPr>
      </w:pPr>
      <w:r w:rsidRPr="00FC4941">
        <w:rPr>
          <w:rFonts w:ascii="Arial" w:hAnsi="Arial" w:cs="Arial"/>
          <w:b/>
          <w:sz w:val="22"/>
          <w:szCs w:val="22"/>
        </w:rPr>
        <w:br/>
      </w:r>
      <w:r w:rsidRPr="00FC4941">
        <w:rPr>
          <w:rFonts w:ascii="Arial" w:hAnsi="Arial" w:cs="Arial"/>
          <w:b/>
          <w:sz w:val="22"/>
          <w:szCs w:val="22"/>
        </w:rPr>
        <w:br/>
      </w:r>
      <w:r w:rsidRPr="00FC4941">
        <w:rPr>
          <w:rFonts w:ascii="Arial" w:hAnsi="Arial" w:cs="Arial"/>
          <w:b/>
          <w:sz w:val="22"/>
          <w:szCs w:val="22"/>
        </w:rPr>
        <w:br/>
      </w:r>
      <w:r w:rsidRPr="00FC4941">
        <w:rPr>
          <w:rFonts w:ascii="Arial" w:hAnsi="Arial" w:cs="Arial"/>
          <w:b/>
          <w:sz w:val="22"/>
          <w:szCs w:val="22"/>
        </w:rPr>
        <w:br/>
      </w:r>
    </w:p>
    <w:p w:rsidR="0036247D" w:rsidRDefault="0036247D" w:rsidP="0094642D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36247D" w:rsidRDefault="0036247D" w:rsidP="0094642D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36247D" w:rsidRDefault="0036247D" w:rsidP="0094642D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36247D" w:rsidRDefault="0036247D" w:rsidP="0094642D">
      <w:pPr>
        <w:pStyle w:val="Tekstzonderopmaak"/>
        <w:rPr>
          <w:rFonts w:ascii="Arial" w:hAnsi="Arial" w:cs="Arial"/>
          <w:b/>
          <w:sz w:val="22"/>
          <w:szCs w:val="22"/>
        </w:rPr>
      </w:pPr>
    </w:p>
    <w:p w:rsidR="005A0C52" w:rsidRDefault="002C12E6" w:rsidP="0094642D">
      <w:pPr>
        <w:pStyle w:val="Tekstzonderopmaak"/>
        <w:rPr>
          <w:rFonts w:ascii="Arial" w:hAnsi="Arial" w:cs="Arial"/>
          <w:b/>
          <w:sz w:val="22"/>
          <w:szCs w:val="22"/>
        </w:rPr>
      </w:pPr>
      <w:r w:rsidRPr="00FC4941">
        <w:rPr>
          <w:rFonts w:ascii="Arial" w:hAnsi="Arial" w:cs="Arial"/>
          <w:b/>
          <w:sz w:val="22"/>
          <w:szCs w:val="22"/>
        </w:rPr>
        <w:br/>
      </w:r>
    </w:p>
    <w:p w:rsidR="005A0C52" w:rsidRDefault="005A0C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642D" w:rsidRPr="00FC4941" w:rsidRDefault="0094642D" w:rsidP="0094642D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b/>
          <w:sz w:val="22"/>
          <w:szCs w:val="22"/>
        </w:rPr>
        <w:lastRenderedPageBreak/>
        <w:t xml:space="preserve">Deel II </w:t>
      </w:r>
      <w:r w:rsidR="00986554" w:rsidRPr="00FC4941">
        <w:rPr>
          <w:rFonts w:ascii="Arial" w:hAnsi="Arial" w:cs="Arial"/>
          <w:b/>
          <w:sz w:val="22"/>
          <w:szCs w:val="22"/>
        </w:rPr>
        <w:t xml:space="preserve">Inhoudelijke </w:t>
      </w:r>
      <w:r w:rsidR="00761308" w:rsidRPr="00FC4941">
        <w:rPr>
          <w:rFonts w:ascii="Arial" w:hAnsi="Arial" w:cs="Arial"/>
          <w:b/>
          <w:sz w:val="22"/>
          <w:szCs w:val="22"/>
        </w:rPr>
        <w:t>informatie</w:t>
      </w:r>
    </w:p>
    <w:p w:rsidR="005A02DB" w:rsidRPr="00FC4941" w:rsidRDefault="005A02DB" w:rsidP="005A02DB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i/>
          <w:sz w:val="22"/>
          <w:szCs w:val="22"/>
        </w:rPr>
        <w:t>In dit deel s.v.p. toelichten waarom de separatie niet kan worden afgebouwd.</w:t>
      </w:r>
    </w:p>
    <w:p w:rsidR="005A02DB" w:rsidRPr="00FC4941" w:rsidRDefault="005A02DB" w:rsidP="0094642D">
      <w:pPr>
        <w:pStyle w:val="Tekstzonderopmaak"/>
        <w:rPr>
          <w:rFonts w:ascii="Arial" w:hAnsi="Arial" w:cs="Arial"/>
          <w:i/>
          <w:sz w:val="22"/>
          <w:szCs w:val="22"/>
        </w:rPr>
      </w:pPr>
      <w:r w:rsidRPr="00FC4941">
        <w:rPr>
          <w:rFonts w:ascii="Arial" w:hAnsi="Arial" w:cs="Arial"/>
          <w:i/>
          <w:sz w:val="22"/>
          <w:szCs w:val="22"/>
        </w:rPr>
        <w:t>In te vullen door de behandelaar of eerstverantwoordelijke verpleegkundig.</w:t>
      </w:r>
    </w:p>
    <w:p w:rsidR="00761308" w:rsidRPr="00FC4941" w:rsidRDefault="00761308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B222FD" w:rsidRPr="00FC4941" w:rsidRDefault="00B222FD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5A0C52" w:rsidRDefault="002C12E6" w:rsidP="0094642D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t>Wat zijn de uitkomsten van eerdere consultatie</w:t>
      </w:r>
      <w:r w:rsidR="005A02DB" w:rsidRPr="00FC4941">
        <w:rPr>
          <w:rFonts w:ascii="Arial" w:hAnsi="Arial" w:cs="Arial"/>
          <w:sz w:val="22"/>
          <w:szCs w:val="22"/>
        </w:rPr>
        <w:t xml:space="preserve"> op basis van het IGZ-To</w:t>
      </w:r>
      <w:r w:rsidR="005A0C52">
        <w:rPr>
          <w:rFonts w:ascii="Arial" w:hAnsi="Arial" w:cs="Arial"/>
          <w:sz w:val="22"/>
          <w:szCs w:val="22"/>
        </w:rPr>
        <w:t>etsingskader terugdringen separe</w:t>
      </w:r>
      <w:r w:rsidR="005A02DB" w:rsidRPr="00FC4941">
        <w:rPr>
          <w:rFonts w:ascii="Arial" w:hAnsi="Arial" w:cs="Arial"/>
          <w:sz w:val="22"/>
          <w:szCs w:val="22"/>
        </w:rPr>
        <w:t xml:space="preserve">ren? </w:t>
      </w:r>
      <w:r w:rsidRPr="00FC4941">
        <w:rPr>
          <w:rFonts w:ascii="Arial" w:hAnsi="Arial" w:cs="Arial"/>
          <w:sz w:val="22"/>
          <w:szCs w:val="22"/>
        </w:rPr>
        <w:br/>
      </w:r>
      <w:r w:rsidRPr="00FC4941">
        <w:rPr>
          <w:rFonts w:ascii="Arial" w:hAnsi="Arial" w:cs="Arial"/>
          <w:sz w:val="22"/>
          <w:szCs w:val="22"/>
        </w:rPr>
        <w:br/>
      </w:r>
    </w:p>
    <w:tbl>
      <w:tblPr>
        <w:tblStyle w:val="Tabelraster"/>
        <w:tblpPr w:leftFromText="142" w:rightFromText="142" w:vertAnchor="text" w:tblpX="109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5A0C52" w:rsidRPr="00FC4941" w:rsidTr="009F4EDC">
        <w:trPr>
          <w:trHeight w:val="1557"/>
        </w:trPr>
        <w:tc>
          <w:tcPr>
            <w:tcW w:w="9322" w:type="dxa"/>
          </w:tcPr>
          <w:p w:rsidR="005A0C52" w:rsidRPr="00FC4941" w:rsidRDefault="005A0C52" w:rsidP="00B332A9">
            <w:pPr>
              <w:pStyle w:val="Tekstzonderopmaa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A0C52" w:rsidRDefault="005A0C52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5A0C52" w:rsidRDefault="005A0C52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5A0C52" w:rsidRPr="00FC4941" w:rsidRDefault="00B222FD" w:rsidP="0094642D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t>W</w:t>
      </w:r>
      <w:r w:rsidR="003A0A85" w:rsidRPr="00FC4941">
        <w:rPr>
          <w:rFonts w:ascii="Arial" w:hAnsi="Arial" w:cs="Arial"/>
          <w:sz w:val="22"/>
          <w:szCs w:val="22"/>
        </w:rPr>
        <w:t xml:space="preserve">at </w:t>
      </w:r>
      <w:r w:rsidR="002C12E6" w:rsidRPr="00FC4941">
        <w:rPr>
          <w:rFonts w:ascii="Arial" w:hAnsi="Arial" w:cs="Arial"/>
          <w:sz w:val="22"/>
          <w:szCs w:val="22"/>
        </w:rPr>
        <w:t>heeft deze in de praktijk opgeleverd?</w:t>
      </w:r>
      <w:r w:rsidR="002C12E6" w:rsidRPr="00FC4941">
        <w:rPr>
          <w:rFonts w:ascii="Arial" w:hAnsi="Arial" w:cs="Arial"/>
          <w:sz w:val="22"/>
          <w:szCs w:val="22"/>
        </w:rPr>
        <w:br/>
      </w:r>
      <w:r w:rsidR="002C12E6" w:rsidRPr="00FC4941">
        <w:rPr>
          <w:rFonts w:ascii="Arial" w:hAnsi="Arial" w:cs="Arial"/>
          <w:sz w:val="22"/>
          <w:szCs w:val="22"/>
        </w:rPr>
        <w:br/>
      </w:r>
    </w:p>
    <w:tbl>
      <w:tblPr>
        <w:tblStyle w:val="Tabelraster"/>
        <w:tblpPr w:leftFromText="142" w:rightFromText="142" w:vertAnchor="text" w:tblpX="109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5A0C52" w:rsidRPr="00FC4941" w:rsidTr="009F4EDC">
        <w:trPr>
          <w:trHeight w:val="1557"/>
        </w:trPr>
        <w:tc>
          <w:tcPr>
            <w:tcW w:w="9322" w:type="dxa"/>
          </w:tcPr>
          <w:p w:rsidR="005A0C52" w:rsidRPr="00FC4941" w:rsidRDefault="005A0C52" w:rsidP="00B332A9">
            <w:pPr>
              <w:pStyle w:val="Tekstzonderopmaa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61308" w:rsidRPr="00FC4941" w:rsidRDefault="00761308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761308" w:rsidRPr="00FC4941" w:rsidRDefault="00761308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761308" w:rsidRPr="00FC4941" w:rsidRDefault="007369ED" w:rsidP="0094642D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t>Welke factoren maken</w:t>
      </w:r>
      <w:r w:rsidR="00761308" w:rsidRPr="00FC4941">
        <w:rPr>
          <w:rFonts w:ascii="Arial" w:hAnsi="Arial" w:cs="Arial"/>
          <w:sz w:val="22"/>
          <w:szCs w:val="22"/>
        </w:rPr>
        <w:t xml:space="preserve"> dat afbouw</w:t>
      </w:r>
      <w:r w:rsidR="00096C06" w:rsidRPr="00FC4941">
        <w:rPr>
          <w:rFonts w:ascii="Arial" w:hAnsi="Arial" w:cs="Arial"/>
          <w:sz w:val="22"/>
          <w:szCs w:val="22"/>
        </w:rPr>
        <w:t>en</w:t>
      </w:r>
      <w:r w:rsidR="00761308" w:rsidRPr="00FC4941">
        <w:rPr>
          <w:rFonts w:ascii="Arial" w:hAnsi="Arial" w:cs="Arial"/>
          <w:sz w:val="22"/>
          <w:szCs w:val="22"/>
        </w:rPr>
        <w:t xml:space="preserve"> niet is gelukt?</w:t>
      </w:r>
    </w:p>
    <w:p w:rsidR="00761308" w:rsidRPr="00FC4941" w:rsidRDefault="00761308" w:rsidP="0094642D">
      <w:pPr>
        <w:pStyle w:val="Tekstzonderopmaak"/>
        <w:rPr>
          <w:rFonts w:ascii="Arial" w:hAnsi="Arial" w:cs="Arial"/>
          <w:sz w:val="22"/>
          <w:szCs w:val="22"/>
        </w:rPr>
      </w:pPr>
    </w:p>
    <w:tbl>
      <w:tblPr>
        <w:tblStyle w:val="Tabelraster"/>
        <w:tblpPr w:leftFromText="142" w:rightFromText="142" w:vertAnchor="text" w:tblpX="109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5A0C52" w:rsidRPr="00FC4941" w:rsidTr="009F4EDC">
        <w:trPr>
          <w:trHeight w:val="1557"/>
        </w:trPr>
        <w:tc>
          <w:tcPr>
            <w:tcW w:w="9322" w:type="dxa"/>
          </w:tcPr>
          <w:p w:rsidR="005A0C52" w:rsidRPr="00FC4941" w:rsidRDefault="005A0C52" w:rsidP="00B332A9">
            <w:pPr>
              <w:pStyle w:val="Tekstzonderopmaa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C12E6" w:rsidRPr="00FC4941" w:rsidRDefault="002C12E6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2C12E6" w:rsidRPr="00FC4941" w:rsidRDefault="002C12E6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5A0C52" w:rsidRPr="00FC4941" w:rsidRDefault="002C12E6" w:rsidP="0094642D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t>Ruimte voor verdere toelichting</w:t>
      </w:r>
      <w:r w:rsidRPr="00FC4941">
        <w:rPr>
          <w:rFonts w:ascii="Arial" w:hAnsi="Arial" w:cs="Arial"/>
          <w:sz w:val="22"/>
          <w:szCs w:val="22"/>
        </w:rPr>
        <w:br/>
      </w:r>
      <w:r w:rsidRPr="00FC4941">
        <w:rPr>
          <w:rFonts w:ascii="Arial" w:hAnsi="Arial" w:cs="Arial"/>
          <w:sz w:val="22"/>
          <w:szCs w:val="22"/>
        </w:rPr>
        <w:br/>
      </w:r>
    </w:p>
    <w:tbl>
      <w:tblPr>
        <w:tblStyle w:val="Tabelraster"/>
        <w:tblpPr w:leftFromText="142" w:rightFromText="142" w:vertAnchor="text" w:tblpX="109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5A0C52" w:rsidRPr="00FC4941" w:rsidTr="009F4EDC">
        <w:trPr>
          <w:trHeight w:val="1557"/>
        </w:trPr>
        <w:tc>
          <w:tcPr>
            <w:tcW w:w="9322" w:type="dxa"/>
          </w:tcPr>
          <w:p w:rsidR="005A0C52" w:rsidRPr="00FC4941" w:rsidRDefault="005A0C52" w:rsidP="00B332A9">
            <w:pPr>
              <w:pStyle w:val="Tekstzonderopmaa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49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49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C4941">
              <w:rPr>
                <w:rFonts w:ascii="Arial" w:hAnsi="Arial" w:cs="Arial"/>
                <w:sz w:val="22"/>
                <w:szCs w:val="22"/>
              </w:rPr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941">
              <w:rPr>
                <w:rFonts w:ascii="Arial" w:eastAsia="MS Mincho" w:hAnsi="Arial" w:cs="Arial"/>
                <w:noProof/>
                <w:sz w:val="22"/>
                <w:szCs w:val="22"/>
              </w:rPr>
              <w:t>     </w:t>
            </w:r>
            <w:r w:rsidRPr="00FC4941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FC49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C12E6" w:rsidRPr="00FC4941" w:rsidRDefault="002C12E6" w:rsidP="0094642D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br/>
      </w:r>
      <w:r w:rsidRPr="00FC4941">
        <w:rPr>
          <w:rFonts w:ascii="Arial" w:hAnsi="Arial" w:cs="Arial"/>
          <w:sz w:val="22"/>
          <w:szCs w:val="22"/>
        </w:rPr>
        <w:br/>
      </w:r>
      <w:r w:rsidRPr="00FC4941">
        <w:rPr>
          <w:rFonts w:ascii="Arial" w:hAnsi="Arial" w:cs="Arial"/>
          <w:sz w:val="22"/>
          <w:szCs w:val="22"/>
        </w:rPr>
        <w:br/>
      </w:r>
    </w:p>
    <w:p w:rsidR="00761308" w:rsidRPr="00FC4941" w:rsidRDefault="00761308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7369ED" w:rsidRPr="00FC4941" w:rsidRDefault="00761308" w:rsidP="0094642D">
      <w:pPr>
        <w:pStyle w:val="Tekstzonderopmaak"/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b/>
          <w:sz w:val="22"/>
          <w:szCs w:val="22"/>
        </w:rPr>
        <w:lastRenderedPageBreak/>
        <w:t>Bijlagen</w:t>
      </w:r>
      <w:r w:rsidRPr="00FC4941">
        <w:rPr>
          <w:rFonts w:ascii="Arial" w:hAnsi="Arial" w:cs="Arial"/>
          <w:b/>
          <w:sz w:val="22"/>
          <w:szCs w:val="22"/>
        </w:rPr>
        <w:br/>
      </w:r>
    </w:p>
    <w:p w:rsidR="00B332A9" w:rsidRDefault="003F1B76" w:rsidP="00B332A9">
      <w:pPr>
        <w:pStyle w:val="Tekstzonderopmaak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t xml:space="preserve">Het </w:t>
      </w:r>
      <w:r w:rsidR="00761308" w:rsidRPr="00FC4941">
        <w:rPr>
          <w:rFonts w:ascii="Arial" w:hAnsi="Arial" w:cs="Arial"/>
          <w:sz w:val="22"/>
          <w:szCs w:val="22"/>
        </w:rPr>
        <w:t>behandelplan</w:t>
      </w:r>
      <w:r w:rsidRPr="00FC4941">
        <w:rPr>
          <w:rFonts w:ascii="Arial" w:hAnsi="Arial" w:cs="Arial"/>
          <w:sz w:val="22"/>
          <w:szCs w:val="22"/>
        </w:rPr>
        <w:t xml:space="preserve"> d.d</w:t>
      </w:r>
      <w:r w:rsidR="00B332A9">
        <w:rPr>
          <w:rFonts w:ascii="Arial" w:hAnsi="Arial" w:cs="Arial"/>
          <w:sz w:val="22"/>
          <w:szCs w:val="22"/>
        </w:rPr>
        <w:t xml:space="preserve">. </w:t>
      </w:r>
      <w:r w:rsidR="00B332A9" w:rsidRPr="00FC4941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332A9" w:rsidRPr="00FC4941">
        <w:rPr>
          <w:rFonts w:ascii="Arial" w:hAnsi="Arial" w:cs="Arial"/>
          <w:sz w:val="22"/>
          <w:szCs w:val="22"/>
        </w:rPr>
        <w:instrText xml:space="preserve"> FORMTEXT </w:instrText>
      </w:r>
      <w:r w:rsidR="00B332A9" w:rsidRPr="00FC4941">
        <w:rPr>
          <w:rFonts w:ascii="Arial" w:hAnsi="Arial" w:cs="Arial"/>
          <w:sz w:val="22"/>
          <w:szCs w:val="22"/>
        </w:rPr>
      </w:r>
      <w:r w:rsidR="00B332A9" w:rsidRPr="00FC4941">
        <w:rPr>
          <w:rFonts w:ascii="Arial" w:hAnsi="Arial" w:cs="Arial"/>
          <w:sz w:val="22"/>
          <w:szCs w:val="22"/>
        </w:rPr>
        <w:fldChar w:fldCharType="separate"/>
      </w:r>
      <w:r w:rsidR="00B332A9" w:rsidRPr="00FC4941">
        <w:rPr>
          <w:rFonts w:ascii="Arial" w:eastAsia="MS Mincho" w:hAnsi="Arial" w:cs="Arial"/>
          <w:noProof/>
          <w:sz w:val="22"/>
          <w:szCs w:val="22"/>
        </w:rPr>
        <w:t>     </w:t>
      </w:r>
      <w:r w:rsidR="00B332A9" w:rsidRPr="00FC4941">
        <w:rPr>
          <w:rFonts w:ascii="Arial" w:hAnsi="Arial" w:cs="Arial"/>
          <w:noProof/>
          <w:sz w:val="22"/>
          <w:szCs w:val="22"/>
        </w:rPr>
        <w:t xml:space="preserve">   </w:t>
      </w:r>
      <w:r w:rsidR="00B332A9" w:rsidRPr="00FC4941">
        <w:rPr>
          <w:rFonts w:ascii="Arial" w:hAnsi="Arial" w:cs="Arial"/>
          <w:sz w:val="22"/>
          <w:szCs w:val="22"/>
        </w:rPr>
        <w:fldChar w:fldCharType="end"/>
      </w:r>
    </w:p>
    <w:p w:rsidR="00761308" w:rsidRPr="00FC4941" w:rsidRDefault="002C12E6" w:rsidP="00B332A9">
      <w:pPr>
        <w:pStyle w:val="Tekstzonderopmaak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t>Medicatiebeleid</w:t>
      </w:r>
    </w:p>
    <w:p w:rsidR="00B332A9" w:rsidRDefault="00761308" w:rsidP="00B332A9">
      <w:pPr>
        <w:pStyle w:val="Tekstzonderopmaak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t>Signaleringsplan of crisiskaart</w:t>
      </w:r>
      <w:r w:rsidR="003F1B76" w:rsidRPr="00FC4941">
        <w:rPr>
          <w:rFonts w:ascii="Arial" w:hAnsi="Arial" w:cs="Arial"/>
          <w:sz w:val="22"/>
          <w:szCs w:val="22"/>
        </w:rPr>
        <w:t xml:space="preserve"> d.d</w:t>
      </w:r>
      <w:r w:rsidR="00B332A9">
        <w:rPr>
          <w:rFonts w:ascii="Arial" w:hAnsi="Arial" w:cs="Arial"/>
          <w:sz w:val="22"/>
          <w:szCs w:val="22"/>
        </w:rPr>
        <w:t xml:space="preserve">. </w:t>
      </w:r>
      <w:r w:rsidR="00B332A9" w:rsidRPr="00FC4941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332A9" w:rsidRPr="00FC4941">
        <w:rPr>
          <w:rFonts w:ascii="Arial" w:hAnsi="Arial" w:cs="Arial"/>
          <w:sz w:val="22"/>
          <w:szCs w:val="22"/>
        </w:rPr>
        <w:instrText xml:space="preserve"> FORMTEXT </w:instrText>
      </w:r>
      <w:r w:rsidR="00B332A9" w:rsidRPr="00FC4941">
        <w:rPr>
          <w:rFonts w:ascii="Arial" w:hAnsi="Arial" w:cs="Arial"/>
          <w:sz w:val="22"/>
          <w:szCs w:val="22"/>
        </w:rPr>
      </w:r>
      <w:r w:rsidR="00B332A9" w:rsidRPr="00FC4941">
        <w:rPr>
          <w:rFonts w:ascii="Arial" w:hAnsi="Arial" w:cs="Arial"/>
          <w:sz w:val="22"/>
          <w:szCs w:val="22"/>
        </w:rPr>
        <w:fldChar w:fldCharType="separate"/>
      </w:r>
      <w:r w:rsidR="00B332A9" w:rsidRPr="00FC4941">
        <w:rPr>
          <w:rFonts w:ascii="Arial" w:eastAsia="MS Mincho" w:hAnsi="Arial" w:cs="Arial"/>
          <w:noProof/>
          <w:sz w:val="22"/>
          <w:szCs w:val="22"/>
        </w:rPr>
        <w:t>     </w:t>
      </w:r>
      <w:r w:rsidR="00B332A9" w:rsidRPr="00FC4941">
        <w:rPr>
          <w:rFonts w:ascii="Arial" w:hAnsi="Arial" w:cs="Arial"/>
          <w:noProof/>
          <w:sz w:val="22"/>
          <w:szCs w:val="22"/>
        </w:rPr>
        <w:t xml:space="preserve">   </w:t>
      </w:r>
      <w:r w:rsidR="00B332A9" w:rsidRPr="00FC4941">
        <w:rPr>
          <w:rFonts w:ascii="Arial" w:hAnsi="Arial" w:cs="Arial"/>
          <w:sz w:val="22"/>
          <w:szCs w:val="22"/>
        </w:rPr>
        <w:fldChar w:fldCharType="end"/>
      </w:r>
    </w:p>
    <w:p w:rsidR="00761308" w:rsidRPr="00FC4941" w:rsidRDefault="003F1B76" w:rsidP="00B332A9">
      <w:pPr>
        <w:pStyle w:val="Tekstzonderopmaak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C4941">
        <w:rPr>
          <w:rFonts w:ascii="Arial" w:hAnsi="Arial" w:cs="Arial"/>
          <w:sz w:val="22"/>
          <w:szCs w:val="22"/>
        </w:rPr>
        <w:t>Aanvraag RM d.d</w:t>
      </w:r>
      <w:r w:rsidR="00B332A9">
        <w:rPr>
          <w:rFonts w:ascii="Arial" w:hAnsi="Arial" w:cs="Arial"/>
          <w:sz w:val="22"/>
          <w:szCs w:val="22"/>
        </w:rPr>
        <w:t xml:space="preserve">. </w:t>
      </w:r>
      <w:r w:rsidR="00B332A9" w:rsidRPr="00FC4941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332A9" w:rsidRPr="00FC4941">
        <w:rPr>
          <w:rFonts w:ascii="Arial" w:hAnsi="Arial" w:cs="Arial"/>
          <w:sz w:val="22"/>
          <w:szCs w:val="22"/>
        </w:rPr>
        <w:instrText xml:space="preserve"> FORMTEXT </w:instrText>
      </w:r>
      <w:r w:rsidR="00B332A9" w:rsidRPr="00FC4941">
        <w:rPr>
          <w:rFonts w:ascii="Arial" w:hAnsi="Arial" w:cs="Arial"/>
          <w:sz w:val="22"/>
          <w:szCs w:val="22"/>
        </w:rPr>
      </w:r>
      <w:r w:rsidR="00B332A9" w:rsidRPr="00FC4941">
        <w:rPr>
          <w:rFonts w:ascii="Arial" w:hAnsi="Arial" w:cs="Arial"/>
          <w:sz w:val="22"/>
          <w:szCs w:val="22"/>
        </w:rPr>
        <w:fldChar w:fldCharType="separate"/>
      </w:r>
      <w:r w:rsidR="00B332A9" w:rsidRPr="00FC4941">
        <w:rPr>
          <w:rFonts w:ascii="Arial" w:eastAsia="MS Mincho" w:hAnsi="Arial" w:cs="Arial"/>
          <w:noProof/>
          <w:sz w:val="22"/>
          <w:szCs w:val="22"/>
        </w:rPr>
        <w:t>     </w:t>
      </w:r>
      <w:r w:rsidR="00B332A9" w:rsidRPr="00FC4941">
        <w:rPr>
          <w:rFonts w:ascii="Arial" w:hAnsi="Arial" w:cs="Arial"/>
          <w:noProof/>
          <w:sz w:val="22"/>
          <w:szCs w:val="22"/>
        </w:rPr>
        <w:t xml:space="preserve">   </w:t>
      </w:r>
      <w:r w:rsidR="00B332A9" w:rsidRPr="00FC4941">
        <w:rPr>
          <w:rFonts w:ascii="Arial" w:hAnsi="Arial" w:cs="Arial"/>
          <w:sz w:val="22"/>
          <w:szCs w:val="22"/>
        </w:rPr>
        <w:fldChar w:fldCharType="end"/>
      </w:r>
    </w:p>
    <w:p w:rsidR="007369ED" w:rsidRPr="00FC4941" w:rsidRDefault="007369ED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986554" w:rsidRPr="00FC4941" w:rsidRDefault="00986554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986554" w:rsidRPr="00FC4941" w:rsidRDefault="00986554" w:rsidP="0094642D">
      <w:pPr>
        <w:pStyle w:val="Tekstzonderopmaak"/>
        <w:rPr>
          <w:rFonts w:ascii="Arial" w:hAnsi="Arial" w:cs="Arial"/>
          <w:sz w:val="22"/>
          <w:szCs w:val="22"/>
        </w:rPr>
      </w:pPr>
    </w:p>
    <w:p w:rsidR="0094642D" w:rsidRPr="00FC4941" w:rsidRDefault="0094642D" w:rsidP="00986554">
      <w:pPr>
        <w:pStyle w:val="Tekstzonderopmaak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4642D" w:rsidRPr="00FC4941" w:rsidSect="00352BFB">
      <w:headerReference w:type="default" r:id="rId8"/>
      <w:footerReference w:type="default" r:id="rId9"/>
      <w:type w:val="continuous"/>
      <w:pgSz w:w="11906" w:h="16838"/>
      <w:pgMar w:top="1950" w:right="1335" w:bottom="1276" w:left="13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B8" w:rsidRDefault="00186AB8" w:rsidP="002C12E6">
      <w:pPr>
        <w:spacing w:after="0" w:line="240" w:lineRule="auto"/>
      </w:pPr>
      <w:r>
        <w:separator/>
      </w:r>
    </w:p>
  </w:endnote>
  <w:endnote w:type="continuationSeparator" w:id="0">
    <w:p w:rsidR="00186AB8" w:rsidRDefault="00186AB8" w:rsidP="002C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361"/>
      <w:gridCol w:w="2092"/>
    </w:tblGrid>
    <w:tr w:rsidR="009F4EDC" w:rsidRPr="009F4EDC" w:rsidTr="00DA47B5">
      <w:trPr>
        <w:trHeight w:val="374"/>
      </w:trPr>
      <w:tc>
        <w:tcPr>
          <w:tcW w:w="10945" w:type="dxa"/>
          <w:tcBorders>
            <w:top w:val="nil"/>
          </w:tcBorders>
        </w:tcPr>
        <w:p w:rsidR="009F4EDC" w:rsidRPr="002C4BC1" w:rsidRDefault="009F4EDC" w:rsidP="009F4EDC">
          <w:pPr>
            <w:spacing w:before="60"/>
            <w:rPr>
              <w:rFonts w:ascii="Arial" w:hAnsi="Arial" w:cs="Arial"/>
              <w:b/>
              <w:noProof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t>20130620-Aanmeldingsformulier consult Dwang en Drang</w:t>
          </w:r>
        </w:p>
      </w:tc>
      <w:tc>
        <w:tcPr>
          <w:tcW w:w="3179" w:type="dxa"/>
          <w:tcBorders>
            <w:top w:val="nil"/>
          </w:tcBorders>
        </w:tcPr>
        <w:p w:rsidR="009F4EDC" w:rsidRPr="009F4EDC" w:rsidRDefault="009F4EDC" w:rsidP="00DA47B5">
          <w:pPr>
            <w:spacing w:before="60"/>
            <w:jc w:val="right"/>
            <w:rPr>
              <w:b/>
              <w:sz w:val="16"/>
              <w:szCs w:val="16"/>
            </w:rPr>
          </w:pPr>
          <w:r w:rsidRPr="009F4EDC">
            <w:rPr>
              <w:rStyle w:val="Paginanummer"/>
              <w:rFonts w:ascii="Arial" w:hAnsi="Arial" w:cs="Arial"/>
              <w:b/>
              <w:sz w:val="16"/>
              <w:szCs w:val="16"/>
            </w:rPr>
            <w:fldChar w:fldCharType="begin"/>
          </w:r>
          <w:r w:rsidRPr="009F4EDC">
            <w:rPr>
              <w:rStyle w:val="Paginanummer"/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9F4EDC">
            <w:rPr>
              <w:rStyle w:val="Paginanummer"/>
              <w:rFonts w:ascii="Arial" w:hAnsi="Arial" w:cs="Arial"/>
              <w:b/>
              <w:sz w:val="16"/>
              <w:szCs w:val="16"/>
            </w:rPr>
            <w:fldChar w:fldCharType="separate"/>
          </w:r>
          <w:r w:rsidR="001C41FF">
            <w:rPr>
              <w:rStyle w:val="Paginanummer"/>
              <w:rFonts w:ascii="Arial" w:hAnsi="Arial" w:cs="Arial"/>
              <w:b/>
              <w:noProof/>
              <w:sz w:val="16"/>
              <w:szCs w:val="16"/>
            </w:rPr>
            <w:t>5</w:t>
          </w:r>
          <w:r w:rsidRPr="009F4EDC">
            <w:rPr>
              <w:rStyle w:val="Paginanummer"/>
              <w:rFonts w:ascii="Arial" w:hAnsi="Arial" w:cs="Arial"/>
              <w:b/>
              <w:sz w:val="16"/>
              <w:szCs w:val="16"/>
            </w:rPr>
            <w:fldChar w:fldCharType="end"/>
          </w:r>
          <w:r w:rsidRPr="009F4EDC">
            <w:rPr>
              <w:rStyle w:val="Paginanummer"/>
              <w:rFonts w:ascii="Arial" w:hAnsi="Arial" w:cs="Arial"/>
              <w:b/>
              <w:sz w:val="16"/>
              <w:szCs w:val="16"/>
            </w:rPr>
            <w:t>/</w:t>
          </w:r>
          <w:r w:rsidRPr="009F4EDC">
            <w:rPr>
              <w:rStyle w:val="Paginanummer"/>
              <w:rFonts w:ascii="Arial" w:hAnsi="Arial" w:cs="Arial"/>
              <w:b/>
              <w:sz w:val="16"/>
              <w:szCs w:val="16"/>
            </w:rPr>
            <w:fldChar w:fldCharType="begin"/>
          </w:r>
          <w:r w:rsidRPr="009F4EDC">
            <w:rPr>
              <w:rStyle w:val="Paginanummer"/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9F4EDC">
            <w:rPr>
              <w:rStyle w:val="Paginanummer"/>
              <w:rFonts w:ascii="Arial" w:hAnsi="Arial" w:cs="Arial"/>
              <w:b/>
              <w:sz w:val="16"/>
              <w:szCs w:val="16"/>
            </w:rPr>
            <w:fldChar w:fldCharType="separate"/>
          </w:r>
          <w:r w:rsidR="001C41FF">
            <w:rPr>
              <w:rStyle w:val="Paginanummer"/>
              <w:rFonts w:ascii="Arial" w:hAnsi="Arial" w:cs="Arial"/>
              <w:b/>
              <w:noProof/>
              <w:sz w:val="16"/>
              <w:szCs w:val="16"/>
            </w:rPr>
            <w:t>5</w:t>
          </w:r>
          <w:r w:rsidRPr="009F4EDC">
            <w:rPr>
              <w:rStyle w:val="Paginanummer"/>
              <w:rFonts w:ascii="Arial" w:hAnsi="Arial" w:cs="Arial"/>
              <w:b/>
              <w:sz w:val="16"/>
              <w:szCs w:val="16"/>
            </w:rPr>
            <w:fldChar w:fldCharType="end"/>
          </w:r>
          <w:r w:rsidRPr="009F4EDC">
            <w:rPr>
              <w:rStyle w:val="Paginanummer"/>
              <w:rFonts w:ascii="Arial" w:hAnsi="Arial" w:cs="Arial"/>
              <w:b/>
              <w:sz w:val="16"/>
              <w:szCs w:val="16"/>
            </w:rPr>
            <w:t xml:space="preserve"> </w:t>
          </w:r>
        </w:p>
      </w:tc>
    </w:tr>
  </w:tbl>
  <w:p w:rsidR="005A0C52" w:rsidRDefault="005A0C5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B8" w:rsidRDefault="00186AB8" w:rsidP="002C12E6">
      <w:pPr>
        <w:spacing w:after="0" w:line="240" w:lineRule="auto"/>
      </w:pPr>
      <w:r>
        <w:separator/>
      </w:r>
    </w:p>
  </w:footnote>
  <w:footnote w:type="continuationSeparator" w:id="0">
    <w:p w:rsidR="00186AB8" w:rsidRDefault="00186AB8" w:rsidP="002C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52" w:rsidRDefault="005A0C5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6967349" wp14:editId="24D16B99">
          <wp:simplePos x="0" y="0"/>
          <wp:positionH relativeFrom="column">
            <wp:posOffset>4452620</wp:posOffset>
          </wp:positionH>
          <wp:positionV relativeFrom="paragraph">
            <wp:posOffset>10160</wp:posOffset>
          </wp:positionV>
          <wp:extent cx="1828800" cy="556895"/>
          <wp:effectExtent l="0" t="0" r="0" b="0"/>
          <wp:wrapThrough wrapText="bothSides">
            <wp:wrapPolygon edited="0">
              <wp:start x="0" y="0"/>
              <wp:lineTo x="0" y="20689"/>
              <wp:lineTo x="21375" y="20689"/>
              <wp:lineTo x="21375" y="0"/>
              <wp:lineTo x="0" y="0"/>
            </wp:wrapPolygon>
          </wp:wrapThrough>
          <wp:docPr id="1" name="Afbeelding 1" descr="centrum_voor_consultatie_en_expert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entrum_voor_consultatie_en_expert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C52" w:rsidRDefault="005A0C5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177"/>
    <w:multiLevelType w:val="hybridMultilevel"/>
    <w:tmpl w:val="9BE2A1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C1"/>
    <w:rsid w:val="00002AD9"/>
    <w:rsid w:val="00096C06"/>
    <w:rsid w:val="00186AB8"/>
    <w:rsid w:val="00190CF0"/>
    <w:rsid w:val="001C41FF"/>
    <w:rsid w:val="002072F7"/>
    <w:rsid w:val="00215695"/>
    <w:rsid w:val="00216130"/>
    <w:rsid w:val="002C12E6"/>
    <w:rsid w:val="002D31CD"/>
    <w:rsid w:val="00352BFB"/>
    <w:rsid w:val="0036247D"/>
    <w:rsid w:val="00373F64"/>
    <w:rsid w:val="0038409C"/>
    <w:rsid w:val="003A0A85"/>
    <w:rsid w:val="003F1B76"/>
    <w:rsid w:val="004B5D57"/>
    <w:rsid w:val="004F1D58"/>
    <w:rsid w:val="004F75CE"/>
    <w:rsid w:val="005A02DB"/>
    <w:rsid w:val="005A0C52"/>
    <w:rsid w:val="007369ED"/>
    <w:rsid w:val="00761308"/>
    <w:rsid w:val="008D24E0"/>
    <w:rsid w:val="008F0601"/>
    <w:rsid w:val="0094642D"/>
    <w:rsid w:val="00986554"/>
    <w:rsid w:val="009F4EDC"/>
    <w:rsid w:val="00A05C15"/>
    <w:rsid w:val="00A1499D"/>
    <w:rsid w:val="00A250B8"/>
    <w:rsid w:val="00AC7B1D"/>
    <w:rsid w:val="00AE6A46"/>
    <w:rsid w:val="00B222FD"/>
    <w:rsid w:val="00B3142C"/>
    <w:rsid w:val="00B332A9"/>
    <w:rsid w:val="00B6199A"/>
    <w:rsid w:val="00B65541"/>
    <w:rsid w:val="00BD768E"/>
    <w:rsid w:val="00BF18C1"/>
    <w:rsid w:val="00C2468B"/>
    <w:rsid w:val="00C43E9C"/>
    <w:rsid w:val="00C52C00"/>
    <w:rsid w:val="00D0091E"/>
    <w:rsid w:val="00D4055A"/>
    <w:rsid w:val="00DA0337"/>
    <w:rsid w:val="00DB0B88"/>
    <w:rsid w:val="00E21F48"/>
    <w:rsid w:val="00E9137B"/>
    <w:rsid w:val="00F754D7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65F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65F0F"/>
    <w:rPr>
      <w:rFonts w:ascii="Consolas" w:hAnsi="Consolas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sid w:val="00C52C00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22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22F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22F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22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22F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2F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C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12E6"/>
  </w:style>
  <w:style w:type="paragraph" w:styleId="Voettekst">
    <w:name w:val="footer"/>
    <w:basedOn w:val="Standaard"/>
    <w:link w:val="VoettekstChar"/>
    <w:uiPriority w:val="99"/>
    <w:unhideWhenUsed/>
    <w:rsid w:val="002C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12E6"/>
  </w:style>
  <w:style w:type="table" w:styleId="Tabelraster">
    <w:name w:val="Table Grid"/>
    <w:basedOn w:val="Standaardtabel"/>
    <w:uiPriority w:val="59"/>
    <w:rsid w:val="00A2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9F4EDC"/>
  </w:style>
  <w:style w:type="paragraph" w:styleId="Normaalweb">
    <w:name w:val="Normal (Web)"/>
    <w:basedOn w:val="Standaard"/>
    <w:uiPriority w:val="99"/>
    <w:unhideWhenUsed/>
    <w:rsid w:val="00DB0B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65F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65F0F"/>
    <w:rPr>
      <w:rFonts w:ascii="Consolas" w:hAnsi="Consolas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sid w:val="00C52C00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22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22F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22F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22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22F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2F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C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12E6"/>
  </w:style>
  <w:style w:type="paragraph" w:styleId="Voettekst">
    <w:name w:val="footer"/>
    <w:basedOn w:val="Standaard"/>
    <w:link w:val="VoettekstChar"/>
    <w:uiPriority w:val="99"/>
    <w:unhideWhenUsed/>
    <w:rsid w:val="002C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12E6"/>
  </w:style>
  <w:style w:type="table" w:styleId="Tabelraster">
    <w:name w:val="Table Grid"/>
    <w:basedOn w:val="Standaardtabel"/>
    <w:uiPriority w:val="59"/>
    <w:rsid w:val="00A2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9F4EDC"/>
  </w:style>
  <w:style w:type="paragraph" w:styleId="Normaalweb">
    <w:name w:val="Normal (Web)"/>
    <w:basedOn w:val="Standaard"/>
    <w:uiPriority w:val="99"/>
    <w:unhideWhenUsed/>
    <w:rsid w:val="00DB0B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D8BBA109</Template>
  <TotalTime>2</TotalTime>
  <Pages>5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Prevent-IT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Raap</dc:creator>
  <cp:lastModifiedBy>Mariette Nelissen</cp:lastModifiedBy>
  <cp:revision>3</cp:revision>
  <cp:lastPrinted>2013-06-20T12:34:00Z</cp:lastPrinted>
  <dcterms:created xsi:type="dcterms:W3CDTF">2019-09-25T09:54:00Z</dcterms:created>
  <dcterms:modified xsi:type="dcterms:W3CDTF">2019-09-25T09:56:00Z</dcterms:modified>
</cp:coreProperties>
</file>