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A9" w:rsidRDefault="00EB692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Routine Willie</w:t>
      </w:r>
      <w:r w:rsidR="00E1731F">
        <w:rPr>
          <w:b/>
          <w:u w:val="single"/>
        </w:rPr>
        <w:t xml:space="preserve"> (</w:t>
      </w:r>
      <w:r w:rsidR="00D379F1">
        <w:rPr>
          <w:b/>
          <w:u w:val="single"/>
        </w:rPr>
        <w:t>ochtend</w:t>
      </w:r>
      <w:r w:rsidR="00E1731F">
        <w:rPr>
          <w:b/>
          <w:u w:val="single"/>
        </w:rPr>
        <w:t>)</w:t>
      </w:r>
    </w:p>
    <w:p w:rsidR="00CD112A" w:rsidRDefault="00CD112A">
      <w:pPr>
        <w:rPr>
          <w:b/>
          <w:u w:val="single"/>
        </w:rPr>
      </w:pPr>
    </w:p>
    <w:p w:rsidR="00CD112A" w:rsidRDefault="00CD112A">
      <w:pPr>
        <w:rPr>
          <w:b/>
        </w:rPr>
      </w:pPr>
      <w:r>
        <w:rPr>
          <w:b/>
        </w:rPr>
        <w:t>Wekken:</w:t>
      </w:r>
    </w:p>
    <w:p w:rsidR="00CD112A" w:rsidRDefault="00CD112A">
      <w:pPr>
        <w:rPr>
          <w:b/>
        </w:rPr>
      </w:pPr>
    </w:p>
    <w:p w:rsidR="00CD112A" w:rsidRDefault="00CD112A" w:rsidP="00CD112A">
      <w:pPr>
        <w:pStyle w:val="Lijstalinea"/>
        <w:numPr>
          <w:ilvl w:val="0"/>
          <w:numId w:val="1"/>
        </w:numPr>
      </w:pPr>
      <w:r w:rsidRPr="00CD112A">
        <w:t>Klop op de deur en doe de lamp aan</w:t>
      </w:r>
      <w:r>
        <w:t>.</w:t>
      </w:r>
    </w:p>
    <w:p w:rsidR="00CD112A" w:rsidRDefault="00482A82" w:rsidP="00CD112A">
      <w:pPr>
        <w:pStyle w:val="Lijstalinea"/>
        <w:numPr>
          <w:ilvl w:val="0"/>
          <w:numId w:val="1"/>
        </w:numPr>
      </w:pPr>
      <w:r>
        <w:t>Contact maken Willie (ook lichamelijk, laat hem je hand pakken)</w:t>
      </w:r>
    </w:p>
    <w:p w:rsidR="00FF21F6" w:rsidRDefault="00FF21F6" w:rsidP="00CD112A">
      <w:pPr>
        <w:pStyle w:val="Lijstalinea"/>
        <w:numPr>
          <w:ilvl w:val="0"/>
          <w:numId w:val="1"/>
        </w:numPr>
      </w:pPr>
      <w:r>
        <w:t>Begeleiding doet rolluik hoog.</w:t>
      </w:r>
    </w:p>
    <w:p w:rsidR="002A0CD2" w:rsidRDefault="002A0CD2" w:rsidP="00CD112A">
      <w:pPr>
        <w:pStyle w:val="Lijstalinea"/>
        <w:numPr>
          <w:ilvl w:val="0"/>
          <w:numId w:val="1"/>
        </w:numPr>
      </w:pPr>
      <w:r>
        <w:t>Muziekje aanzetten</w:t>
      </w:r>
      <w:r w:rsidR="00482A82">
        <w:t xml:space="preserve"> (als hij dit wil)</w:t>
      </w:r>
    </w:p>
    <w:p w:rsidR="00482A82" w:rsidRDefault="00482A82" w:rsidP="00CD112A">
      <w:pPr>
        <w:pStyle w:val="Lijstalinea"/>
        <w:numPr>
          <w:ilvl w:val="0"/>
          <w:numId w:val="1"/>
        </w:numPr>
      </w:pPr>
      <w:r>
        <w:t>Vertel Willie, dat hij uit bed gaat wanneer je terug komt.</w:t>
      </w:r>
    </w:p>
    <w:p w:rsidR="002A0CD2" w:rsidRDefault="002A0CD2" w:rsidP="002A0CD2"/>
    <w:p w:rsidR="002A0CD2" w:rsidRDefault="002A0CD2" w:rsidP="002A0CD2">
      <w:pPr>
        <w:rPr>
          <w:b/>
        </w:rPr>
      </w:pPr>
      <w:r w:rsidRPr="002A0CD2">
        <w:rPr>
          <w:b/>
        </w:rPr>
        <w:t>Uit bed halen:</w:t>
      </w:r>
    </w:p>
    <w:p w:rsidR="002A0CD2" w:rsidRPr="002A0CD2" w:rsidRDefault="002A0CD2" w:rsidP="002A0CD2">
      <w:pPr>
        <w:pStyle w:val="Lijstalinea"/>
        <w:numPr>
          <w:ilvl w:val="0"/>
          <w:numId w:val="1"/>
        </w:numPr>
      </w:pPr>
      <w:r w:rsidRPr="002A0CD2">
        <w:t>Contact maken Willie.</w:t>
      </w:r>
    </w:p>
    <w:p w:rsidR="00CD112A" w:rsidRDefault="00CD112A" w:rsidP="00CD112A">
      <w:pPr>
        <w:pStyle w:val="Lijstalinea"/>
        <w:numPr>
          <w:ilvl w:val="0"/>
          <w:numId w:val="1"/>
        </w:numPr>
      </w:pPr>
      <w:r>
        <w:t xml:space="preserve">Spanlaken </w:t>
      </w:r>
      <w:r w:rsidR="00482A82">
        <w:t>losmaken (eerst handen, dan laken, dit zodat hij contact kan maken met begeleiding</w:t>
      </w:r>
      <w:r>
        <w:t>)</w:t>
      </w:r>
    </w:p>
    <w:p w:rsidR="00482A82" w:rsidRDefault="00CD112A" w:rsidP="00482A82">
      <w:pPr>
        <w:pStyle w:val="Lijstalinea"/>
        <w:numPr>
          <w:ilvl w:val="0"/>
          <w:numId w:val="1"/>
        </w:numPr>
      </w:pPr>
      <w:r>
        <w:t>Samen met Willie kleding uit de kast pakken</w:t>
      </w:r>
      <w:r w:rsidR="00482A82">
        <w:t xml:space="preserve"> (laat hem kiezen tussen 2 truien)</w:t>
      </w:r>
    </w:p>
    <w:p w:rsidR="00482A82" w:rsidRDefault="00FF21F6" w:rsidP="00482A82">
      <w:pPr>
        <w:pStyle w:val="Lijstalinea"/>
        <w:numPr>
          <w:ilvl w:val="0"/>
          <w:numId w:val="1"/>
        </w:numPr>
      </w:pPr>
      <w:r>
        <w:t>Willie neemt zelf zijn trui mee naar de badkamer.</w:t>
      </w:r>
    </w:p>
    <w:p w:rsidR="00CD112A" w:rsidRDefault="00CD112A" w:rsidP="00CD112A">
      <w:pPr>
        <w:pStyle w:val="Lijstalinea"/>
        <w:numPr>
          <w:ilvl w:val="0"/>
          <w:numId w:val="1"/>
        </w:numPr>
      </w:pPr>
      <w:r>
        <w:t>Je loopt samen met Willie naar de douche</w:t>
      </w:r>
    </w:p>
    <w:p w:rsidR="00CD112A" w:rsidRDefault="00CD112A" w:rsidP="00CD112A"/>
    <w:p w:rsidR="00CD112A" w:rsidRDefault="00CD112A" w:rsidP="00CD112A">
      <w:pPr>
        <w:rPr>
          <w:b/>
        </w:rPr>
      </w:pPr>
      <w:r w:rsidRPr="00CD112A">
        <w:rPr>
          <w:b/>
        </w:rPr>
        <w:t>Douchesituatie:</w:t>
      </w:r>
    </w:p>
    <w:p w:rsidR="00CD112A" w:rsidRDefault="00CD112A" w:rsidP="00CD112A">
      <w:pPr>
        <w:rPr>
          <w:b/>
        </w:rPr>
      </w:pPr>
    </w:p>
    <w:p w:rsidR="00CD112A" w:rsidRPr="00CD112A" w:rsidRDefault="00CD112A" w:rsidP="00CD112A">
      <w:pPr>
        <w:pStyle w:val="Lijstalinea"/>
        <w:numPr>
          <w:ilvl w:val="0"/>
          <w:numId w:val="1"/>
        </w:numPr>
        <w:rPr>
          <w:b/>
        </w:rPr>
      </w:pPr>
      <w:r>
        <w:t>Willie helpt bij het uittrekken van zijn kleding.</w:t>
      </w:r>
    </w:p>
    <w:p w:rsidR="00CD112A" w:rsidRPr="00CD112A" w:rsidRDefault="00CD112A" w:rsidP="00CD112A">
      <w:pPr>
        <w:pStyle w:val="Lijstalinea"/>
        <w:numPr>
          <w:ilvl w:val="0"/>
          <w:numId w:val="1"/>
        </w:numPr>
        <w:rPr>
          <w:b/>
        </w:rPr>
      </w:pPr>
      <w:r>
        <w:t>Willie zet zelf de douche aan.</w:t>
      </w:r>
      <w:r w:rsidR="004051F9">
        <w:t xml:space="preserve"> (rechter douche)</w:t>
      </w:r>
      <w:r w:rsidR="00086C26">
        <w:t>, douchekop op hardste straal.</w:t>
      </w:r>
    </w:p>
    <w:p w:rsidR="00CD112A" w:rsidRPr="00CD112A" w:rsidRDefault="00CD112A" w:rsidP="00CD112A">
      <w:pPr>
        <w:pStyle w:val="Lijstalinea"/>
        <w:numPr>
          <w:ilvl w:val="0"/>
          <w:numId w:val="1"/>
        </w:numPr>
        <w:rPr>
          <w:b/>
        </w:rPr>
      </w:pPr>
      <w:r>
        <w:t>Willie wordt gewassen.</w:t>
      </w:r>
    </w:p>
    <w:p w:rsidR="00CD112A" w:rsidRPr="004051F9" w:rsidRDefault="004051F9" w:rsidP="00CD112A">
      <w:pPr>
        <w:pStyle w:val="Lijstalinea"/>
        <w:numPr>
          <w:ilvl w:val="0"/>
          <w:numId w:val="1"/>
        </w:numPr>
        <w:rPr>
          <w:b/>
        </w:rPr>
      </w:pPr>
      <w:r>
        <w:t>Duur van het douchen aanpassen op zijn stemming.</w:t>
      </w:r>
    </w:p>
    <w:p w:rsidR="004051F9" w:rsidRPr="004051F9" w:rsidRDefault="004051F9" w:rsidP="00CD112A">
      <w:pPr>
        <w:pStyle w:val="Lijstalinea"/>
        <w:numPr>
          <w:ilvl w:val="0"/>
          <w:numId w:val="1"/>
        </w:numPr>
        <w:rPr>
          <w:b/>
        </w:rPr>
      </w:pPr>
      <w:r>
        <w:t>We benoemen dat we de douche uit gaan zetten.</w:t>
      </w:r>
    </w:p>
    <w:p w:rsidR="004051F9" w:rsidRPr="004051F9" w:rsidRDefault="004051F9" w:rsidP="00CD112A">
      <w:pPr>
        <w:pStyle w:val="Lijstalinea"/>
        <w:numPr>
          <w:ilvl w:val="0"/>
          <w:numId w:val="1"/>
        </w:numPr>
        <w:rPr>
          <w:b/>
        </w:rPr>
      </w:pPr>
      <w:r>
        <w:t>Willie gaat voor de wastafel staan, hier drogen we Willie af en trekken we zijn luier aan.</w:t>
      </w:r>
    </w:p>
    <w:p w:rsidR="004051F9" w:rsidRPr="004051F9" w:rsidRDefault="004051F9" w:rsidP="00CD112A">
      <w:pPr>
        <w:pStyle w:val="Lijstalinea"/>
        <w:numPr>
          <w:ilvl w:val="0"/>
          <w:numId w:val="1"/>
        </w:numPr>
        <w:rPr>
          <w:b/>
        </w:rPr>
      </w:pPr>
      <w:r>
        <w:t>Willie gaat op de stoel zitten om aan te kleden. Stimuleer Willie te helpen bij het aankleden. (aankleden via verzorgingskaart)</w:t>
      </w:r>
    </w:p>
    <w:p w:rsidR="004051F9" w:rsidRPr="004051F9" w:rsidRDefault="004051F9" w:rsidP="00CD112A">
      <w:pPr>
        <w:pStyle w:val="Lijstalinea"/>
        <w:numPr>
          <w:ilvl w:val="0"/>
          <w:numId w:val="1"/>
        </w:numPr>
        <w:rPr>
          <w:b/>
        </w:rPr>
      </w:pPr>
      <w:r>
        <w:t>Na het aankleden loopt Willie mee naar de keuken om te eten</w:t>
      </w:r>
      <w:r w:rsidR="00EB692A">
        <w:t>.</w:t>
      </w:r>
    </w:p>
    <w:p w:rsidR="004051F9" w:rsidRDefault="004051F9" w:rsidP="004051F9">
      <w:pPr>
        <w:rPr>
          <w:b/>
        </w:rPr>
      </w:pPr>
    </w:p>
    <w:p w:rsidR="004051F9" w:rsidRDefault="004051F9" w:rsidP="004051F9">
      <w:pPr>
        <w:rPr>
          <w:b/>
        </w:rPr>
      </w:pPr>
      <w:r>
        <w:rPr>
          <w:b/>
        </w:rPr>
        <w:t>Eetsituatie (ontbijt):</w:t>
      </w:r>
    </w:p>
    <w:p w:rsidR="004051F9" w:rsidRDefault="004051F9" w:rsidP="004051F9">
      <w:pPr>
        <w:pStyle w:val="Lijstalinea"/>
        <w:numPr>
          <w:ilvl w:val="0"/>
          <w:numId w:val="1"/>
        </w:numPr>
      </w:pPr>
      <w:r>
        <w:t>Willie pakt zelf he</w:t>
      </w:r>
      <w:r w:rsidR="00482A82">
        <w:t>t beleg,</w:t>
      </w:r>
      <w:r>
        <w:t xml:space="preserve"> afhankelijk van zijn stemming passen we hierop onze begeleiding aan.</w:t>
      </w:r>
    </w:p>
    <w:p w:rsidR="004051F9" w:rsidRDefault="004051F9" w:rsidP="004051F9">
      <w:pPr>
        <w:pStyle w:val="Lijstalinea"/>
        <w:numPr>
          <w:ilvl w:val="0"/>
          <w:numId w:val="1"/>
        </w:numPr>
      </w:pPr>
      <w:r>
        <w:t>Willie doet zelf alle deksels van de potten.</w:t>
      </w:r>
    </w:p>
    <w:p w:rsidR="004051F9" w:rsidRDefault="004051F9" w:rsidP="004051F9">
      <w:pPr>
        <w:pStyle w:val="Lijstalinea"/>
        <w:numPr>
          <w:ilvl w:val="0"/>
          <w:numId w:val="1"/>
        </w:numPr>
      </w:pPr>
      <w:r>
        <w:t>Willie mag altijd 1 boterham met dubbel beleg.</w:t>
      </w:r>
    </w:p>
    <w:p w:rsidR="00EB692A" w:rsidRDefault="00EB692A" w:rsidP="004051F9">
      <w:pPr>
        <w:pStyle w:val="Lijstalinea"/>
        <w:numPr>
          <w:ilvl w:val="0"/>
          <w:numId w:val="1"/>
        </w:numPr>
      </w:pPr>
      <w:r>
        <w:t>Tanden poetsen</w:t>
      </w:r>
      <w:r w:rsidR="00482A82">
        <w:t xml:space="preserve"> </w:t>
      </w:r>
      <w:r w:rsidR="00086C26">
        <w:t>(keukentafel)</w:t>
      </w:r>
    </w:p>
    <w:p w:rsidR="004051F9" w:rsidRDefault="004051F9" w:rsidP="004051F9">
      <w:pPr>
        <w:pStyle w:val="Lijstalinea"/>
        <w:numPr>
          <w:ilvl w:val="0"/>
          <w:numId w:val="1"/>
        </w:numPr>
      </w:pPr>
      <w:r>
        <w:t>Willie loopt mee met begeleiding naar zijn stoel en wacht daar samen op DB.</w:t>
      </w:r>
    </w:p>
    <w:sectPr w:rsidR="004051F9" w:rsidSect="00B0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0E43"/>
    <w:multiLevelType w:val="hybridMultilevel"/>
    <w:tmpl w:val="257EAF2A"/>
    <w:lvl w:ilvl="0" w:tplc="EE167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5B2D"/>
    <w:multiLevelType w:val="hybridMultilevel"/>
    <w:tmpl w:val="5CAE1A30"/>
    <w:lvl w:ilvl="0" w:tplc="3FEEEF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A"/>
    <w:rsid w:val="00037CF3"/>
    <w:rsid w:val="00064C3D"/>
    <w:rsid w:val="00086C26"/>
    <w:rsid w:val="000C3760"/>
    <w:rsid w:val="001072E3"/>
    <w:rsid w:val="001E7290"/>
    <w:rsid w:val="002152C2"/>
    <w:rsid w:val="00265CB5"/>
    <w:rsid w:val="002A0CD2"/>
    <w:rsid w:val="00321C66"/>
    <w:rsid w:val="004051F9"/>
    <w:rsid w:val="00411A7E"/>
    <w:rsid w:val="00482A82"/>
    <w:rsid w:val="005131C2"/>
    <w:rsid w:val="00596C16"/>
    <w:rsid w:val="005D20E6"/>
    <w:rsid w:val="0077183F"/>
    <w:rsid w:val="007C6A8C"/>
    <w:rsid w:val="007C75A8"/>
    <w:rsid w:val="00813493"/>
    <w:rsid w:val="0083178A"/>
    <w:rsid w:val="00945F07"/>
    <w:rsid w:val="00961B9A"/>
    <w:rsid w:val="00A90AD4"/>
    <w:rsid w:val="00AB5357"/>
    <w:rsid w:val="00B06FA9"/>
    <w:rsid w:val="00BE69CE"/>
    <w:rsid w:val="00C74AB4"/>
    <w:rsid w:val="00CD112A"/>
    <w:rsid w:val="00D379F1"/>
    <w:rsid w:val="00DE23AA"/>
    <w:rsid w:val="00E1731F"/>
    <w:rsid w:val="00EB692A"/>
    <w:rsid w:val="00F549C2"/>
    <w:rsid w:val="00FA5082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6FA9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6FA9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E859-0F5E-4D2D-A79D-DF345A13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AFA2DDB2</Template>
  <TotalTime>1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Fatima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123930</dc:creator>
  <cp:lastModifiedBy>Truus van den Brink</cp:lastModifiedBy>
  <cp:revision>2</cp:revision>
  <cp:lastPrinted>2013-09-22T05:26:00Z</cp:lastPrinted>
  <dcterms:created xsi:type="dcterms:W3CDTF">2015-03-22T16:49:00Z</dcterms:created>
  <dcterms:modified xsi:type="dcterms:W3CDTF">2015-03-22T16:49:00Z</dcterms:modified>
</cp:coreProperties>
</file>